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pPr w:leftFromText="180" w:rightFromText="180" w:horzAnchor="margin" w:tblpY="527"/>
        <w:tblW w:w="15395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25"/>
        <w:gridCol w:w="2662"/>
        <w:gridCol w:w="2644"/>
        <w:gridCol w:w="3266"/>
        <w:gridCol w:w="5598"/>
      </w:tblGrid>
      <w:tr w:rsidR="00C671AB" w:rsidRPr="00C671AB" w:rsidTr="00313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5" w:type="dxa"/>
            <w:tcBorders>
              <w:bottom w:val="none" w:sz="0" w:space="0" w:color="auto"/>
              <w:right w:val="none" w:sz="0" w:space="0" w:color="auto"/>
            </w:tcBorders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662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644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3266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598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C671AB" w:rsidRPr="00C671AB" w:rsidTr="0031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bookmarkStart w:id="0" w:name="_GoBack" w:colFirst="1" w:colLast="4"/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662" w:type="dxa"/>
          </w:tcPr>
          <w:p w:rsidR="00C671AB" w:rsidRPr="00313793" w:rsidRDefault="00542281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GCSE Coursework:</w:t>
            </w:r>
            <w:r w:rsidRPr="0031379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 xml:space="preserve"> 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1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vertAlign w:val="superscript"/>
                <w:lang w:eastAsia="en-GB"/>
              </w:rPr>
              <w:t>st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</w:t>
            </w:r>
            <w:r w:rsidR="008D64C1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Theme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 project on</w:t>
            </w:r>
            <w:r w:rsidR="008D64C1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</w:t>
            </w:r>
            <w:r w:rsidR="008D64C1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‘SENSES’</w:t>
            </w:r>
            <w:r w:rsidR="00AF633C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-</w:t>
            </w:r>
            <w:r w:rsidR="00AF633C" w:rsidRPr="0031379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 xml:space="preserve"> 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linked to GCSE AO2- Review and refine- developing material use and AO1- Artists, analysis and responses.</w:t>
            </w:r>
          </w:p>
          <w:p w:rsidR="00C671AB" w:rsidRPr="00313793" w:rsidRDefault="00C671AB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  <w:p w:rsidR="00BE24CD" w:rsidRPr="00313793" w:rsidRDefault="00BE24C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  <w:p w:rsidR="00BE24CD" w:rsidRPr="00313793" w:rsidRDefault="00BE24C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  <w:p w:rsidR="00BE24CD" w:rsidRPr="00313793" w:rsidRDefault="00BE24C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Term1 7-8 weeks</w:t>
            </w:r>
          </w:p>
        </w:tc>
        <w:tc>
          <w:tcPr>
            <w:tcW w:w="2644" w:type="dxa"/>
          </w:tcPr>
          <w:p w:rsidR="00C671AB" w:rsidRPr="00313793" w:rsidRDefault="008D64C1" w:rsidP="0001309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Exploring the theme of senses through various workshops related to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Sight, Sound, Touch, Smell and Taste.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Students will develop various 2d and 3d skills which will support their investigations </w:t>
            </w:r>
            <w:r w:rsidR="00013092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mainly 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through </w:t>
            </w:r>
            <w:r w:rsidR="00013092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photography, graphic manipulation and art skills. </w:t>
            </w:r>
          </w:p>
        </w:tc>
        <w:tc>
          <w:tcPr>
            <w:tcW w:w="3266" w:type="dxa"/>
          </w:tcPr>
          <w:p w:rsidR="00013092" w:rsidRPr="00313793" w:rsidRDefault="00013092" w:rsidP="00400B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SOUND:</w:t>
            </w:r>
            <w:r w:rsidR="00607BCE"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</w:t>
            </w:r>
            <w:r w:rsidR="00607BCE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Photography of objects related to sound, hi-fi, musical instruments, mouths etc.</w:t>
            </w:r>
          </w:p>
          <w:p w:rsidR="00013092" w:rsidRPr="00313793" w:rsidRDefault="00013092" w:rsidP="00400B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SIGHT:</w:t>
            </w:r>
            <w:r w:rsidR="00607BCE"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</w:t>
            </w:r>
            <w:r w:rsidR="00607BCE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Photography perspective, viewpoints, eyes and other objects.</w:t>
            </w:r>
          </w:p>
          <w:p w:rsidR="00013092" w:rsidRPr="00313793" w:rsidRDefault="00013092" w:rsidP="00400B6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TASTE:</w:t>
            </w:r>
            <w:r w:rsidR="00607BCE"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</w:t>
            </w:r>
            <w:r w:rsidR="00607BCE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Photography of food, drinks etc.</w:t>
            </w:r>
          </w:p>
          <w:p w:rsidR="008A6ECE" w:rsidRPr="00313793" w:rsidRDefault="00607BCE" w:rsidP="00607BC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Drawings and carbon paperwork related to the above.</w:t>
            </w:r>
          </w:p>
        </w:tc>
        <w:tc>
          <w:tcPr>
            <w:tcW w:w="5598" w:type="dxa"/>
          </w:tcPr>
          <w:p w:rsidR="008A6ECE" w:rsidRPr="00313793" w:rsidRDefault="008A6E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Across terms1-3 we will be researching and exploring artists below, support can come from research or visiting galleries linked to this theme.</w:t>
            </w:r>
          </w:p>
          <w:p w:rsidR="008A6ECE" w:rsidRPr="00313793" w:rsidRDefault="00313793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hyperlink r:id="rId5" w:history="1">
              <w:r w:rsidR="008A6ECE" w:rsidRPr="00313793">
                <w:rPr>
                  <w:rStyle w:val="Hyperlink"/>
                  <w:rFonts w:eastAsia="Times New Roman" w:cstheme="minorHAnsi"/>
                  <w:sz w:val="24"/>
                  <w:szCs w:val="21"/>
                  <w:lang w:eastAsia="en-GB"/>
                </w:rPr>
                <w:t>www.metmuseum.org/blog/digital-underground/2015/multisensory-met</w:t>
              </w:r>
            </w:hyperlink>
            <w:r w:rsidR="008A6ECE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shows an exhibition where visitors of diverse abilities are welcome. </w:t>
            </w:r>
          </w:p>
          <w:p w:rsidR="00C671AB" w:rsidRPr="00313793" w:rsidRDefault="008A6E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- </w:t>
            </w:r>
            <w:proofErr w:type="spellStart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Wassily</w:t>
            </w:r>
            <w:proofErr w:type="spellEnd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Kandinsky-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Sound responses in colour and shapes.</w:t>
            </w:r>
          </w:p>
          <w:p w:rsidR="008A6ECE" w:rsidRPr="00313793" w:rsidRDefault="008A6E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-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David Hockney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Photo</w:t>
            </w:r>
            <w:r w:rsidR="00BE24CD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montage- faces and places.</w:t>
            </w:r>
          </w:p>
          <w:p w:rsidR="008A6ECE" w:rsidRPr="00313793" w:rsidRDefault="008A6E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</w:tr>
      <w:tr w:rsidR="00C671AB" w:rsidRPr="00C671AB" w:rsidTr="00313793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662" w:type="dxa"/>
          </w:tcPr>
          <w:p w:rsidR="00AF633C" w:rsidRPr="00313793" w:rsidRDefault="00AF633C" w:rsidP="00AF633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Theme ‘SENSES’- linked to GCSE AO3- Record- developing drawing, photography and other methods related to RECORD.</w:t>
            </w:r>
          </w:p>
          <w:p w:rsidR="00C671AB" w:rsidRPr="00313793" w:rsidRDefault="000B3388" w:rsidP="00BE24C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Terms</w:t>
            </w:r>
            <w:r w:rsidR="00BE24CD"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2: 7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weeks</w:t>
            </w:r>
          </w:p>
        </w:tc>
        <w:tc>
          <w:tcPr>
            <w:tcW w:w="2644" w:type="dxa"/>
          </w:tcPr>
          <w:p w:rsidR="00C671AB" w:rsidRPr="00313793" w:rsidRDefault="00013092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Students will develop various 2d and 3d skills which will support their investigations mainly through photography, graphic manipulation and art skills.</w:t>
            </w:r>
          </w:p>
        </w:tc>
        <w:tc>
          <w:tcPr>
            <w:tcW w:w="3266" w:type="dxa"/>
          </w:tcPr>
          <w:p w:rsidR="00607BCE" w:rsidRPr="00313793" w:rsidRDefault="00607BCE" w:rsidP="00607BC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SMELLS: 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Photography of perfume bottles, </w:t>
            </w:r>
          </w:p>
          <w:p w:rsidR="00C671AB" w:rsidRPr="00313793" w:rsidRDefault="00607BCE" w:rsidP="00607BC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TOUCH: 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Photography of textures and surfaces, braille etc.</w:t>
            </w:r>
          </w:p>
          <w:p w:rsidR="00607BCE" w:rsidRPr="00313793" w:rsidRDefault="00607BCE" w:rsidP="00607BC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Drawings and carbon paperwork related to the above.</w:t>
            </w:r>
          </w:p>
        </w:tc>
        <w:tc>
          <w:tcPr>
            <w:tcW w:w="5598" w:type="dxa"/>
          </w:tcPr>
          <w:p w:rsidR="0013334C" w:rsidRPr="00313793" w:rsidRDefault="0013334C" w:rsidP="0013334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- </w:t>
            </w:r>
            <w:proofErr w:type="spellStart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Anicka</w:t>
            </w:r>
            <w:proofErr w:type="spellEnd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Yi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“strangely persuasive world of smells.</w:t>
            </w:r>
          </w:p>
          <w:p w:rsidR="0013334C" w:rsidRPr="00313793" w:rsidRDefault="0013334C" w:rsidP="0013334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- Valerie </w:t>
            </w:r>
            <w:proofErr w:type="spellStart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Hagerty</w:t>
            </w:r>
            <w:proofErr w:type="spellEnd"/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Taste- focusing on food artwork.</w:t>
            </w:r>
          </w:p>
          <w:p w:rsidR="00C671AB" w:rsidRPr="00313793" w:rsidRDefault="0013334C" w:rsidP="0013334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- </w:t>
            </w:r>
            <w:proofErr w:type="spellStart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Anslem</w:t>
            </w:r>
            <w:proofErr w:type="spellEnd"/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 Kiefer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Touch: Textural and surface artwork.</w:t>
            </w:r>
          </w:p>
        </w:tc>
      </w:tr>
      <w:tr w:rsidR="00C671AB" w:rsidRPr="00C671AB" w:rsidTr="0031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662" w:type="dxa"/>
          </w:tcPr>
          <w:p w:rsidR="00AF633C" w:rsidRPr="00313793" w:rsidRDefault="00AF633C" w:rsidP="00AF633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Theme ‘SENSES’- linked to GCSE AO2- Review and refine- developing reviewing and refinement of ideas for intentions.</w:t>
            </w:r>
          </w:p>
          <w:p w:rsidR="00C671AB" w:rsidRPr="00313793" w:rsidRDefault="00BE24C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Terms3: 6 weeks</w:t>
            </w:r>
          </w:p>
        </w:tc>
        <w:tc>
          <w:tcPr>
            <w:tcW w:w="2644" w:type="dxa"/>
          </w:tcPr>
          <w:p w:rsidR="00C671AB" w:rsidRPr="00313793" w:rsidRDefault="00607B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Students will be developing photography skills linked with mixed media painting.</w:t>
            </w:r>
          </w:p>
        </w:tc>
        <w:tc>
          <w:tcPr>
            <w:tcW w:w="3266" w:type="dxa"/>
          </w:tcPr>
          <w:p w:rsidR="00C671AB" w:rsidRPr="00313793" w:rsidRDefault="00607B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Development of these into Mono-printing and mixed media photos with painting work- similar to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BANSKY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.</w:t>
            </w:r>
          </w:p>
        </w:tc>
        <w:tc>
          <w:tcPr>
            <w:tcW w:w="5598" w:type="dxa"/>
          </w:tcPr>
          <w:p w:rsidR="00C671AB" w:rsidRPr="00313793" w:rsidRDefault="00607BCE" w:rsidP="00607BCE"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Research of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Banksy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related traditional landscape images with modern images. </w:t>
            </w:r>
          </w:p>
        </w:tc>
      </w:tr>
      <w:tr w:rsidR="00C671AB" w:rsidRPr="00C671AB" w:rsidTr="00313793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662" w:type="dxa"/>
          </w:tcPr>
          <w:p w:rsidR="00AF633C" w:rsidRPr="00313793" w:rsidRDefault="00AF633C" w:rsidP="00AF633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Theme ‘SENSES’- linked to GCSE AO4- Developing and realising intentions + Evaluation.</w:t>
            </w:r>
          </w:p>
          <w:p w:rsidR="00AF633C" w:rsidRPr="00313793" w:rsidRDefault="00AF633C" w:rsidP="00AF633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(10 hour mock exam where students will create their final responses)</w:t>
            </w:r>
          </w:p>
          <w:p w:rsidR="00C671AB" w:rsidRPr="00313793" w:rsidRDefault="00BE24CD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Terms4: 6 weeks</w:t>
            </w:r>
          </w:p>
        </w:tc>
        <w:tc>
          <w:tcPr>
            <w:tcW w:w="2644" w:type="dxa"/>
          </w:tcPr>
          <w:p w:rsidR="00C671AB" w:rsidRPr="00313793" w:rsidRDefault="00607BCE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Students are to develop outcomes and ideas in relation to the theme of senses. </w:t>
            </w:r>
          </w:p>
        </w:tc>
        <w:tc>
          <w:tcPr>
            <w:tcW w:w="3266" w:type="dxa"/>
          </w:tcPr>
          <w:p w:rsidR="00C671AB" w:rsidRPr="00313793" w:rsidRDefault="00607BCE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Development of 2x ideas for outcomes. </w:t>
            </w:r>
          </w:p>
        </w:tc>
        <w:tc>
          <w:tcPr>
            <w:tcW w:w="5598" w:type="dxa"/>
          </w:tcPr>
          <w:p w:rsidR="00C671AB" w:rsidRPr="00313793" w:rsidRDefault="00607BCE" w:rsidP="00607BCE">
            <w:pPr>
              <w:pStyle w:val="ListParagraph"/>
              <w:numPr>
                <w:ilvl w:val="0"/>
                <w:numId w:val="1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Support with Lunchtime clubs and after school Monday sessions to support creating ideas.</w:t>
            </w:r>
          </w:p>
          <w:p w:rsidR="00607BCE" w:rsidRPr="00313793" w:rsidRDefault="00607BCE" w:rsidP="00607BCE">
            <w:pPr>
              <w:pStyle w:val="ListParagraph"/>
              <w:numPr>
                <w:ilvl w:val="0"/>
                <w:numId w:val="1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Support with art materials at home. </w:t>
            </w:r>
          </w:p>
        </w:tc>
      </w:tr>
      <w:tr w:rsidR="00C671AB" w:rsidRPr="00C671AB" w:rsidTr="0031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662" w:type="dxa"/>
          </w:tcPr>
          <w:p w:rsidR="00AF633C" w:rsidRPr="00313793" w:rsidRDefault="00542281" w:rsidP="00AF633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GCSE Coursework:</w:t>
            </w:r>
            <w:r w:rsidRPr="0031379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 xml:space="preserve"> 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2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vertAlign w:val="superscript"/>
                <w:lang w:eastAsia="en-GB"/>
              </w:rPr>
              <w:t>nd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 Themed project on </w:t>
            </w:r>
            <w:r w:rsidR="00AF633C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‘</w:t>
            </w:r>
            <w:r w:rsidR="001C1E01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FANTASTIC &amp; STRANGE’</w:t>
            </w:r>
            <w:r w:rsidR="00AF633C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linked to GCSE AO2- Review and refine- developing material use and AO1- Artists, analysis and responses. Students will develop their own theme of investigations guided by the teacher….</w:t>
            </w:r>
          </w:p>
          <w:p w:rsidR="00C671AB" w:rsidRPr="00313793" w:rsidRDefault="00BE24C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Terms5: 7 weeks</w:t>
            </w:r>
          </w:p>
        </w:tc>
        <w:tc>
          <w:tcPr>
            <w:tcW w:w="2644" w:type="dxa"/>
          </w:tcPr>
          <w:p w:rsidR="00C671AB" w:rsidRPr="00313793" w:rsidRDefault="00AF633C" w:rsidP="0001309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Exploring the theme of </w:t>
            </w:r>
            <w:r w:rsidRPr="00313793">
              <w:rPr>
                <w:rFonts w:eastAsia="Times New Roman" w:cstheme="minorHAnsi"/>
                <w:sz w:val="24"/>
                <w:szCs w:val="21"/>
                <w:lang w:eastAsia="en-GB"/>
              </w:rPr>
              <w:t>senses through various workshops related to</w:t>
            </w:r>
            <w:r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 </w:t>
            </w:r>
            <w:r w:rsidR="00013092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Fantastic and Strange.</w:t>
            </w:r>
            <w:r w:rsidRPr="0031379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 xml:space="preserve"> 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Students will develop various 2d and 3d skills which will support their investigations through drawing, painting, printing, photography, sculpture and textiles.</w:t>
            </w:r>
          </w:p>
        </w:tc>
        <w:tc>
          <w:tcPr>
            <w:tcW w:w="3266" w:type="dxa"/>
          </w:tcPr>
          <w:p w:rsidR="00C671AB" w:rsidRPr="00313793" w:rsidRDefault="00607BCE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Use of photography and graphical manipulation on Apple Macs to show responses to Surrealism and related artists.</w:t>
            </w:r>
          </w:p>
        </w:tc>
        <w:tc>
          <w:tcPr>
            <w:tcW w:w="5598" w:type="dxa"/>
          </w:tcPr>
          <w:p w:rsidR="00607BCE" w:rsidRPr="00313793" w:rsidRDefault="00607BCE" w:rsidP="00607BC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- </w:t>
            </w: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Rene Magritte</w:t>
            </w:r>
            <w:r w:rsidR="00410F65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Surrealism paintings and drawings.</w:t>
            </w:r>
          </w:p>
          <w:p w:rsidR="00607BCE" w:rsidRPr="00313793" w:rsidRDefault="00607BCE" w:rsidP="00607BC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- Salvador Dali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Su</w:t>
            </w:r>
            <w:r w:rsidR="00410F65"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rrealism paintings and drawings.</w:t>
            </w:r>
          </w:p>
          <w:p w:rsidR="00C671AB" w:rsidRPr="00313793" w:rsidRDefault="00C671AB" w:rsidP="00607BCE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</w:tr>
      <w:tr w:rsidR="00400B63" w:rsidRPr="00C671AB" w:rsidTr="0031379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right w:val="none" w:sz="0" w:space="0" w:color="auto"/>
            </w:tcBorders>
            <w:hideMark/>
          </w:tcPr>
          <w:p w:rsidR="00400B63" w:rsidRPr="00C671AB" w:rsidRDefault="00400B63" w:rsidP="00400B63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662" w:type="dxa"/>
          </w:tcPr>
          <w:p w:rsidR="00AF633C" w:rsidRPr="00313793" w:rsidRDefault="00AF633C" w:rsidP="00AF633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Theme </w:t>
            </w:r>
            <w:r w:rsidR="00013092"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‘FANTASTIC &amp; STRANGE’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- linked to GCSE AO3- Record- developing drawing, photography and other methods related to RECORD.</w:t>
            </w:r>
          </w:p>
          <w:p w:rsidR="00400B63" w:rsidRPr="00313793" w:rsidRDefault="00BE24CD" w:rsidP="00400B6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>Terms6: 7 weeks</w:t>
            </w:r>
          </w:p>
        </w:tc>
        <w:tc>
          <w:tcPr>
            <w:tcW w:w="2644" w:type="dxa"/>
          </w:tcPr>
          <w:p w:rsidR="00400B63" w:rsidRPr="00313793" w:rsidRDefault="00607BCE" w:rsidP="00607BC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Exploring the theme of </w:t>
            </w:r>
            <w:r w:rsidRPr="00313793">
              <w:rPr>
                <w:rFonts w:eastAsia="Times New Roman" w:cstheme="minorHAnsi"/>
                <w:sz w:val="24"/>
                <w:szCs w:val="21"/>
                <w:lang w:eastAsia="en-GB"/>
              </w:rPr>
              <w:t>senses through various workshops related to</w:t>
            </w:r>
            <w:r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 </w:t>
            </w:r>
            <w:r w:rsidRPr="00313793">
              <w:rPr>
                <w:rFonts w:eastAsia="Times New Roman" w:cstheme="minorHAnsi"/>
                <w:b/>
                <w:color w:val="FF0000"/>
                <w:sz w:val="24"/>
                <w:szCs w:val="21"/>
                <w:lang w:eastAsia="en-GB"/>
              </w:rPr>
              <w:t>Fantastic and Strange.</w:t>
            </w:r>
            <w:r w:rsidRPr="00313793">
              <w:rPr>
                <w:rFonts w:eastAsia="Times New Roman" w:cstheme="minorHAnsi"/>
                <w:color w:val="FF0000"/>
                <w:sz w:val="24"/>
                <w:szCs w:val="21"/>
                <w:lang w:eastAsia="en-GB"/>
              </w:rPr>
              <w:t xml:space="preserve"> </w:t>
            </w:r>
            <w:r w:rsidRPr="00313793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 xml:space="preserve">Students will develop various photography skills. </w:t>
            </w:r>
          </w:p>
        </w:tc>
        <w:tc>
          <w:tcPr>
            <w:tcW w:w="3266" w:type="dxa"/>
          </w:tcPr>
          <w:p w:rsidR="00400B63" w:rsidRPr="00313793" w:rsidRDefault="00400B63" w:rsidP="0069167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  <w:tc>
          <w:tcPr>
            <w:tcW w:w="5598" w:type="dxa"/>
          </w:tcPr>
          <w:p w:rsidR="00400B63" w:rsidRPr="00313793" w:rsidRDefault="00607BCE" w:rsidP="00410F6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color w:val="333333"/>
                <w:sz w:val="24"/>
                <w:szCs w:val="21"/>
                <w:lang w:eastAsia="en-GB"/>
              </w:rPr>
              <w:t xml:space="preserve">- </w:t>
            </w:r>
            <w:r w:rsidR="00410F65" w:rsidRPr="00313793">
              <w:rPr>
                <w:color w:val="777777"/>
                <w:sz w:val="24"/>
                <w:szCs w:val="21"/>
                <w:lang w:val="en-US"/>
              </w:rPr>
              <w:t xml:space="preserve"> </w:t>
            </w:r>
            <w:r w:rsidR="00410F65" w:rsidRPr="00313793">
              <w:rPr>
                <w:b/>
                <w:sz w:val="24"/>
                <w:szCs w:val="21"/>
                <w:lang w:val="en-US"/>
              </w:rPr>
              <w:t xml:space="preserve">Martin </w:t>
            </w:r>
            <w:proofErr w:type="spellStart"/>
            <w:r w:rsidR="00410F65" w:rsidRPr="00313793">
              <w:rPr>
                <w:b/>
                <w:sz w:val="24"/>
                <w:szCs w:val="21"/>
                <w:lang w:val="en-US"/>
              </w:rPr>
              <w:t>Stranka</w:t>
            </w:r>
            <w:proofErr w:type="spellEnd"/>
            <w:r w:rsidR="00410F65" w:rsidRPr="00313793">
              <w:rPr>
                <w:b/>
                <w:sz w:val="24"/>
                <w:szCs w:val="21"/>
                <w:lang w:val="en-US"/>
              </w:rPr>
              <w:t xml:space="preserve"> – Close</w:t>
            </w:r>
            <w:r w:rsidR="00410F65"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- </w:t>
            </w:r>
            <w:r w:rsidR="00410F65" w:rsidRPr="00313793">
              <w:rPr>
                <w:rFonts w:eastAsia="Times New Roman" w:cstheme="minorHAnsi"/>
                <w:sz w:val="24"/>
                <w:szCs w:val="21"/>
                <w:lang w:eastAsia="en-GB"/>
              </w:rPr>
              <w:t>photography.</w:t>
            </w:r>
            <w:r w:rsidR="00410F65"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 </w:t>
            </w:r>
          </w:p>
          <w:p w:rsidR="00410F65" w:rsidRPr="00313793" w:rsidRDefault="00410F65" w:rsidP="00410F6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1"/>
                <w:lang w:eastAsia="en-GB"/>
              </w:rPr>
            </w:pPr>
            <w:r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-  Tommy </w:t>
            </w:r>
            <w:proofErr w:type="spellStart"/>
            <w:r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>Inberg</w:t>
            </w:r>
            <w:proofErr w:type="spellEnd"/>
            <w:r w:rsidRPr="00313793">
              <w:rPr>
                <w:rFonts w:eastAsia="Times New Roman" w:cstheme="minorHAnsi"/>
                <w:b/>
                <w:sz w:val="24"/>
                <w:szCs w:val="21"/>
                <w:lang w:eastAsia="en-GB"/>
              </w:rPr>
              <w:t xml:space="preserve">- </w:t>
            </w:r>
            <w:r w:rsidRPr="00313793">
              <w:rPr>
                <w:rFonts w:eastAsia="Times New Roman" w:cstheme="minorHAnsi"/>
                <w:sz w:val="24"/>
                <w:szCs w:val="21"/>
                <w:lang w:eastAsia="en-GB"/>
              </w:rPr>
              <w:t xml:space="preserve">b/w photography. </w:t>
            </w:r>
            <w:r w:rsidRPr="00313793">
              <w:rPr>
                <w:sz w:val="24"/>
              </w:rPr>
              <w:t xml:space="preserve"> </w:t>
            </w:r>
            <w:hyperlink r:id="rId6" w:history="1">
              <w:r w:rsidRPr="00313793">
                <w:rPr>
                  <w:rStyle w:val="Hyperlink"/>
                  <w:rFonts w:eastAsia="Times New Roman" w:cstheme="minorHAnsi"/>
                  <w:sz w:val="24"/>
                  <w:szCs w:val="21"/>
                  <w:lang w:eastAsia="en-GB"/>
                </w:rPr>
                <w:t>https://www.pinterest.co.uk/pipsticks/out-of-place-aqa-photography-gcse/</w:t>
              </w:r>
            </w:hyperlink>
          </w:p>
          <w:p w:rsidR="00410F65" w:rsidRPr="00313793" w:rsidRDefault="00410F65" w:rsidP="00410F6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</w:p>
        </w:tc>
      </w:tr>
      <w:bookmarkEnd w:id="0"/>
    </w:tbl>
    <w:p w:rsidR="00C671AB" w:rsidRDefault="00C671AB" w:rsidP="00313793"/>
    <w:sectPr w:rsidR="00C671AB" w:rsidSect="0031379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1A0"/>
    <w:multiLevelType w:val="hybridMultilevel"/>
    <w:tmpl w:val="88C218F2"/>
    <w:lvl w:ilvl="0" w:tplc="2620DB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B"/>
    <w:rsid w:val="00013092"/>
    <w:rsid w:val="000B3388"/>
    <w:rsid w:val="0013334C"/>
    <w:rsid w:val="001C1E01"/>
    <w:rsid w:val="00313793"/>
    <w:rsid w:val="00400B63"/>
    <w:rsid w:val="00410F65"/>
    <w:rsid w:val="00542281"/>
    <w:rsid w:val="00607BCE"/>
    <w:rsid w:val="00691679"/>
    <w:rsid w:val="008A6ECE"/>
    <w:rsid w:val="008D64C1"/>
    <w:rsid w:val="00A07A7D"/>
    <w:rsid w:val="00AF633C"/>
    <w:rsid w:val="00B44B68"/>
    <w:rsid w:val="00BE24CD"/>
    <w:rsid w:val="00C671AB"/>
    <w:rsid w:val="00D86FE6"/>
    <w:rsid w:val="00F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089CF-9C42-4BC9-BEA9-A92211B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rsid w:val="00C671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.uk/pipsticks/out-of-place-aqa-photography-gcse/" TargetMode="External"/><Relationship Id="rId5" Type="http://schemas.openxmlformats.org/officeDocument/2006/relationships/hyperlink" Target="http://www.metmuseum.org/blog/digital-underground/2015/multisensory-m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363CDA23</Template>
  <TotalTime>15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M Madriaga</cp:lastModifiedBy>
  <cp:revision>5</cp:revision>
  <dcterms:created xsi:type="dcterms:W3CDTF">2017-07-11T14:42:00Z</dcterms:created>
  <dcterms:modified xsi:type="dcterms:W3CDTF">2017-10-17T15:24:00Z</dcterms:modified>
</cp:coreProperties>
</file>