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Year 7</w:t>
      </w:r>
    </w:p>
    <w:tbl>
      <w:tblPr>
        <w:tblStyle w:val="PlainTable51"/>
        <w:tblW w:w="14034" w:type="dxa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</w:tcPr>
          <w:p>
            <w:pPr>
              <w:spacing w:after="150"/>
              <w:jc w:val="center"/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cs="Calibri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cs="Calibri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Making Connections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What sustainability is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RCC is sustainable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to write a report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Baseline assessment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RCC report on sustainability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renewable energy and why it is more sustainable than non-renewable energy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Map skills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How to use compass </w:t>
            </w:r>
            <w:proofErr w:type="gramStart"/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directions</w:t>
            </w:r>
            <w:proofErr w:type="gramEnd"/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How to use grid </w:t>
            </w:r>
            <w:proofErr w:type="gramStart"/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references</w:t>
            </w:r>
            <w:proofErr w:type="gramEnd"/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to measure distances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OS map skills test at the end of the unit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Practice using OS maps at home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Coasts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Coastal processes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Coastal landforms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Coastal management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Report of the coastal management debate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Studying maps of coastlines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Take them to a local coastal area to observe coastal process and coastal management at work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Urban issues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Urbanisation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Urban growth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Sustainable urban living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End of 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Discussing local urban areas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Discussing how we can live sustainably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Rivers and flooding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River processes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River landforms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Causes of flooding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Flood management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End of 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 Thorny Issue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How the rose industry </w:t>
            </w:r>
            <w:proofErr w:type="gramStart"/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works</w:t>
            </w:r>
            <w:proofErr w:type="gramEnd"/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The Geography of Kenya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The ethical issues with global trade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Report on the mock trial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End of year exam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</w:tr>
    </w:tbl>
    <w:p>
      <w:pPr>
        <w:rPr>
          <w:rFonts w:ascii="Calibri" w:eastAsia="Calibri" w:hAnsi="Calibri" w:cs="Times New Roman"/>
        </w:rPr>
      </w:pPr>
    </w:p>
    <w:p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Year 8</w:t>
      </w:r>
    </w:p>
    <w:tbl>
      <w:tblPr>
        <w:tblStyle w:val="PlainTable51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cs="Calibri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cs="Calibri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Weather hazards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Different types of hazards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Measuring weather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Causes and effects of hurricanes and tornadoes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End of 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Observe and discuss how the weather changes over the course of a week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Collect weather data at home </w:t>
            </w:r>
            <w:proofErr w:type="spellStart"/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e.g</w:t>
            </w:r>
            <w:proofErr w:type="spellEnd"/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 using a thermometer or rain gauge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Watch a documentary about an extreme weather event made by National Geographic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Development 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to measure development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What life is like for some of the poorest people in the world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global inequality can be reduced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Creative writing task about living in slums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Data skills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the work done by charities like Comic Relief to help people living in poverty around the world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Quiz them on their homework questions or key words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their practice exam answer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Ask them to explain how they have improved their work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Ecosystems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ecosystems work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Distribution of world biomes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plants have adapted in rainforests and hot deserts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ecosystems can be managed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End of 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Observe local small scale ecosystems like a pond or hedgerow and observe the interdependence of living things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Watch the Planet Earth series and discuss how plants and animals have adapted to different climates and soils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Africa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The range of tourist destinations in Africa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food, sport, mobile phones and charities connect us to Africa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End of 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Quiz them on their homework questions or key words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their practice exam answer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Ask them to explain how they have improved their work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Changing my world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The causes of climate change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climate change will affect different parts of the world unequally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The solutions to climate change 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End of 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Quiz them on their homework questions or key words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their practice exam answer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Ask them to explain how they have improved their work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Local enquiry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Students will investigate an issue and practice analysing and interpreting information from different geographical sources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Issue evaluation exercise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Quiz them on their homework questions or key words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their practice exam answer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Ask them to explain how they have improved their work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</w:tr>
    </w:tbl>
    <w:p>
      <w:pPr>
        <w:rPr>
          <w:rFonts w:ascii="Calibri" w:eastAsia="Calibri" w:hAnsi="Calibri" w:cs="Times New Roman"/>
        </w:rPr>
      </w:pPr>
    </w:p>
    <w:p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>
      <w:pPr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Year 9</w:t>
      </w:r>
    </w:p>
    <w:p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Style w:val="PlainTable51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cs="Calibri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80"/>
                <w:sz w:val="21"/>
                <w:szCs w:val="21"/>
                <w:lang w:eastAsia="en-GB"/>
              </w:rPr>
            </w:pPr>
            <w:r>
              <w:rPr>
                <w:rFonts w:cs="Calibri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China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The human and physical geography of China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China’s links with the world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China is changing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End of 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Quiz them on their homework questions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their practice exam answer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Ask them to explain how they have improved their work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Tectonic hazards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The structure of the Earth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tectonics plates create hazards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The causes, effects and responses of earthquakes and volcanoes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End of 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Quiz them on their homework questions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their practice exam answer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Ask them to explain how they have improved their work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Changing economic world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Demographic development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Causes of uneven development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The pros and cons of TNCs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Mid-unit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Quiz them on their homework questions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their practice exam answer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Ask them to explain how they have improved their work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Changing economic world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How tourism can close the development gap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Economic development in the UK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End of 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Quiz them on their homework questions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their practice exam answer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Ask them to explain how they have improved their work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Physical landscapes in the UK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Coastal processes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The formation of coastal landforms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Coastal management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Mid- 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Quiz them on their homework questions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their practice exam answer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Ask them to explain how they have improved their work</w:t>
            </w: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="Calibri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Physical landscapes in the UK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River processes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The formation of river landforms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Flood management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End of unit assessment</w:t>
            </w:r>
          </w:p>
        </w:tc>
        <w:tc>
          <w:tcPr>
            <w:tcW w:w="5103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Quiz them on their homework questions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Discuss their practice exam answer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Ask them to explain how they have improved their work</w:t>
            </w:r>
          </w:p>
        </w:tc>
      </w:tr>
    </w:tbl>
    <w:p>
      <w:pPr>
        <w:rPr>
          <w:rFonts w:ascii="Calibri" w:eastAsia="Calibri" w:hAnsi="Calibri" w:cs="Times New Roman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9A6BC-232A-498B-9A84-4CA97EF1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next w:val="PlainTable52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2">
    <w:name w:val="Plain Table 52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37AA2BCF.dotm</Template>
  <TotalTime>0</TotalTime>
  <Pages>6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Cardin</dc:creator>
  <cp:keywords/>
  <dc:description/>
  <cp:lastModifiedBy>P Burchett</cp:lastModifiedBy>
  <cp:revision>2</cp:revision>
  <dcterms:created xsi:type="dcterms:W3CDTF">2018-12-10T15:51:00Z</dcterms:created>
  <dcterms:modified xsi:type="dcterms:W3CDTF">2018-12-10T15:51:00Z</dcterms:modified>
</cp:coreProperties>
</file>