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121"/>
        <w:gridCol w:w="2716"/>
        <w:gridCol w:w="2977"/>
        <w:gridCol w:w="5103"/>
      </w:tblGrid>
      <w:tr w:rsidR="00C671AB" w:rsidRPr="00C671AB" w:rsidTr="00F2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 w:rsidR="00B77723" w:rsidRDefault="00344F55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YEAR 10</w:t>
            </w:r>
          </w:p>
          <w:p w:rsidR="00C671AB" w:rsidRPr="00C671AB" w:rsidRDefault="00C671AB" w:rsidP="00C671AB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121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716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C671AB" w:rsidRPr="00C671AB" w:rsidRDefault="00C671AB" w:rsidP="00C671AB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C671AB" w:rsidRPr="00C671A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C671AB" w:rsidRPr="00C671AB" w:rsidRDefault="00C671AB" w:rsidP="00344F55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  <w:r w:rsidR="000A38D7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 xml:space="preserve"> </w:t>
            </w:r>
            <w:r w:rsidR="001866A1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- 2</w:t>
            </w:r>
          </w:p>
        </w:tc>
        <w:tc>
          <w:tcPr>
            <w:tcW w:w="2121" w:type="dxa"/>
          </w:tcPr>
          <w:p w:rsidR="005D73BD" w:rsidRDefault="00344F55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  <w:t xml:space="preserve">A Christmas Carol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by Charles Dickens /</w:t>
            </w:r>
          </w:p>
          <w:p w:rsidR="00344F55" w:rsidRDefault="00344F55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  <w:t xml:space="preserve">Jekyll and Hyde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by R.L. Stevenson (2019 onwards)</w:t>
            </w:r>
          </w:p>
          <w:p w:rsidR="00344F55" w:rsidRDefault="00344F55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344F55" w:rsidRPr="00344F55" w:rsidRDefault="00344F55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Power and Conflict poetry - continued</w:t>
            </w:r>
          </w:p>
          <w:p w:rsidR="005D73BD" w:rsidRPr="00C671AB" w:rsidRDefault="005D73BD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716" w:type="dxa"/>
          </w:tcPr>
          <w:p w:rsidR="00C671AB" w:rsidRDefault="00344F55" w:rsidP="000A38D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be revising and adding to their knowledge of 19</w:t>
            </w:r>
            <w:r w:rsidRPr="00344F55"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Century social and historical context, applying this to their reading of Dickens</w:t>
            </w:r>
            <w:r w:rsidR="008A4D4D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’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novel.</w:t>
            </w:r>
            <w:r w:rsidR="000A38D7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 </w:t>
            </w:r>
          </w:p>
          <w:p w:rsidR="001866A1" w:rsidRPr="00C671AB" w:rsidRDefault="001866A1" w:rsidP="000A38D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also be applying their growing understanding of writers’ methods to their own creative writing.</w:t>
            </w:r>
          </w:p>
        </w:tc>
        <w:tc>
          <w:tcPr>
            <w:tcW w:w="2977" w:type="dxa"/>
          </w:tcPr>
          <w:p w:rsidR="00C671AB" w:rsidRDefault="009B61A5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GCSE English Literature Paper 1 Section B: </w:t>
            </w:r>
            <w:r w:rsidR="001866A1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Extended response to the whole novel.</w:t>
            </w:r>
          </w:p>
          <w:p w:rsidR="001866A1" w:rsidRDefault="009B61A5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GCSE English Literature Paper 2 Section B: </w:t>
            </w:r>
            <w:r w:rsidR="001866A1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Poetry comparison.</w:t>
            </w:r>
          </w:p>
          <w:p w:rsidR="005D73BD" w:rsidRPr="00C671AB" w:rsidRDefault="005D73BD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 w:rsidR="000A38D7" w:rsidRDefault="001866A1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Support learning of quotations from the novel and the poetry.</w:t>
            </w:r>
          </w:p>
          <w:p w:rsidR="001866A1" w:rsidRPr="00C671AB" w:rsidRDefault="001866A1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Buy revision guides</w:t>
            </w:r>
          </w:p>
        </w:tc>
      </w:tr>
      <w:tr w:rsidR="000A38D7" w:rsidRPr="00C671AB" w:rsidTr="00F23DE8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0A38D7" w:rsidRPr="00C671AB" w:rsidRDefault="009A08EB" w:rsidP="00C671AB">
            <w:pPr>
              <w:spacing w:after="150"/>
              <w:jc w:val="center"/>
              <w:rPr>
                <w:rFonts w:eastAsia="Times New Roman" w:cstheme="minorHAnsi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3 - 4</w:t>
            </w:r>
          </w:p>
        </w:tc>
        <w:tc>
          <w:tcPr>
            <w:tcW w:w="2121" w:type="dxa"/>
          </w:tcPr>
          <w:p w:rsidR="000A38D7" w:rsidRDefault="001866A1" w:rsidP="005D73B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 w:rsidRPr="001866A1"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  <w:t>An Inspector Calls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by JB Priestley</w:t>
            </w:r>
          </w:p>
          <w:p w:rsidR="001866A1" w:rsidRDefault="001866A1" w:rsidP="005D73B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1866A1" w:rsidRDefault="001866A1" w:rsidP="005D73B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1866A1" w:rsidRDefault="001866A1" w:rsidP="005D73B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Continued Poetry and </w:t>
            </w:r>
            <w:r w:rsidRPr="00EE3F27"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  <w:t>A Christmas Carol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revision.</w:t>
            </w:r>
          </w:p>
        </w:tc>
        <w:tc>
          <w:tcPr>
            <w:tcW w:w="2716" w:type="dxa"/>
          </w:tcPr>
          <w:p w:rsidR="000A38D7" w:rsidRDefault="009A08EB" w:rsidP="001866A1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be</w:t>
            </w:r>
            <w:r w:rsidR="001866A1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adding to their knowledge of Victorian context by learning about the changes of the first part of the 20</w:t>
            </w:r>
            <w:r w:rsidR="001866A1" w:rsidRPr="001866A1"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 w:rsidR="001866A1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Century.  They will explore the features of a play text and the purpose of the play.</w:t>
            </w:r>
          </w:p>
          <w:p w:rsidR="001866A1" w:rsidRDefault="001866A1" w:rsidP="001866A1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also be learning to express their own points of view in writing.</w:t>
            </w:r>
          </w:p>
        </w:tc>
        <w:tc>
          <w:tcPr>
            <w:tcW w:w="2977" w:type="dxa"/>
          </w:tcPr>
          <w:p w:rsidR="001866A1" w:rsidRDefault="001866A1" w:rsidP="009A08E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Reading and responding to an extract from </w:t>
            </w:r>
            <w:r w:rsidRPr="008A4D4D"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  <w:t>A Christmas Carol.</w:t>
            </w:r>
          </w:p>
          <w:p w:rsidR="009A08EB" w:rsidRPr="008A4D4D" w:rsidRDefault="009B61A5" w:rsidP="008A4D4D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GCSE English Literature Paper 2 Section A: Extended </w:t>
            </w:r>
            <w:r w:rsidR="008A4D4D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response to </w:t>
            </w:r>
            <w:r w:rsidR="008A4D4D"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  <w:t>An Inspector Calls</w:t>
            </w:r>
          </w:p>
        </w:tc>
        <w:tc>
          <w:tcPr>
            <w:tcW w:w="5103" w:type="dxa"/>
          </w:tcPr>
          <w:p w:rsidR="009A08EB" w:rsidRDefault="001866A1" w:rsidP="00C671AB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 above.  Students must regularly be learning quotations from all the texts studied in preparation for their end of year exam.</w:t>
            </w:r>
          </w:p>
        </w:tc>
      </w:tr>
      <w:tr w:rsidR="009A08EB" w:rsidRPr="00C671A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9A08EB" w:rsidRDefault="009A08EB" w:rsidP="00C671AB">
            <w:pPr>
              <w:spacing w:after="150"/>
              <w:jc w:val="center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  <w:r w:rsidR="001866A1"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 xml:space="preserve"> - 6</w:t>
            </w:r>
          </w:p>
        </w:tc>
        <w:tc>
          <w:tcPr>
            <w:tcW w:w="2121" w:type="dxa"/>
          </w:tcPr>
          <w:p w:rsidR="009A08EB" w:rsidRDefault="001866A1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Shakespeare play: </w:t>
            </w:r>
            <w:r w:rsidRPr="00EE3F27">
              <w:rPr>
                <w:rFonts w:eastAsia="Times New Roman" w:cstheme="minorHAnsi"/>
                <w:i/>
                <w:color w:val="333333"/>
                <w:sz w:val="21"/>
                <w:szCs w:val="21"/>
                <w:lang w:eastAsia="en-GB"/>
              </w:rPr>
              <w:t>Macbeth</w:t>
            </w:r>
          </w:p>
          <w:p w:rsidR="001866A1" w:rsidRDefault="001866A1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1866A1" w:rsidRDefault="001866A1" w:rsidP="005D73BD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Continued revision of all GCSE English Literature texts</w:t>
            </w:r>
          </w:p>
        </w:tc>
        <w:tc>
          <w:tcPr>
            <w:tcW w:w="2716" w:type="dxa"/>
          </w:tcPr>
          <w:p w:rsidR="001866A1" w:rsidRDefault="001866A1" w:rsidP="000A38D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Students will read and respond to the play, exploring Shakespeare’s language and the structure of a tragedy.  They will add to their knowledge of 16</w:t>
            </w:r>
            <w:r w:rsidRPr="001866A1"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Century England by looking at religious beliefs of the time.</w:t>
            </w:r>
          </w:p>
        </w:tc>
        <w:tc>
          <w:tcPr>
            <w:tcW w:w="2977" w:type="dxa"/>
          </w:tcPr>
          <w:p w:rsidR="009A08EB" w:rsidRDefault="001866A1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GCSE English Literature end of year </w:t>
            </w:r>
            <w:r w:rsidR="007243F4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mock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exam:  Papers 1 and 2</w:t>
            </w:r>
          </w:p>
          <w:p w:rsidR="009A08EB" w:rsidRDefault="009A08EB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5103" w:type="dxa"/>
          </w:tcPr>
          <w:p w:rsidR="009A08EB" w:rsidRDefault="007243F4" w:rsidP="00C671AB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Support revision in preparation for exam.</w:t>
            </w:r>
          </w:p>
        </w:tc>
      </w:tr>
    </w:tbl>
    <w:p w:rsidR="00A07A7D" w:rsidRDefault="00A07A7D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p w:rsidR="00D42F38" w:rsidRDefault="00D42F38"/>
    <w:tbl>
      <w:tblPr>
        <w:tblStyle w:val="PlainTable5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1979"/>
        <w:gridCol w:w="142"/>
        <w:gridCol w:w="2716"/>
        <w:gridCol w:w="2977"/>
        <w:gridCol w:w="5103"/>
      </w:tblGrid>
      <w:tr w:rsidR="00D42F38" w:rsidRPr="00C671AB" w:rsidTr="00F23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 w:rsidR="00EC4237" w:rsidRDefault="00EC4237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Year</w:t>
            </w:r>
            <w:r w:rsidR="009B61A5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 xml:space="preserve"> 11</w:t>
            </w:r>
          </w:p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121" w:type="dxa"/>
            <w:gridSpan w:val="2"/>
            <w:tcBorders>
              <w:bottom w:val="none" w:sz="0" w:space="0" w:color="auto"/>
            </w:tcBorders>
          </w:tcPr>
          <w:p w:rsidR="00D42F38" w:rsidRPr="00C671AB" w:rsidRDefault="00D42F38" w:rsidP="00D42F38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716" w:type="dxa"/>
            <w:tcBorders>
              <w:bottom w:val="none" w:sz="0" w:space="0" w:color="auto"/>
            </w:tcBorders>
          </w:tcPr>
          <w:p w:rsidR="00D42F38" w:rsidRPr="00C671AB" w:rsidRDefault="00D42F38" w:rsidP="00F23DE8">
            <w:pPr>
              <w:spacing w:after="15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 w:rsidR="00D42F38" w:rsidRPr="00C671AB" w:rsidRDefault="00D42F38" w:rsidP="00D42F38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 w:rsidR="00D42F38" w:rsidRPr="00C671AB" w:rsidRDefault="00D42F38" w:rsidP="00D42F38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 w:rsidR="00D42F38" w:rsidRPr="00C671A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D42F38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 w:rsidRPr="00C671AB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  <w:r w:rsidR="00EC4237"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 xml:space="preserve"> - 2</w:t>
            </w:r>
          </w:p>
        </w:tc>
        <w:tc>
          <w:tcPr>
            <w:tcW w:w="1979" w:type="dxa"/>
          </w:tcPr>
          <w:p w:rsidR="00D42F38" w:rsidRDefault="009B61A5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English Language Papers 1 and 2</w:t>
            </w:r>
          </w:p>
          <w:p w:rsidR="009B61A5" w:rsidRDefault="009B61A5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9B61A5" w:rsidRPr="00C671AB" w:rsidRDefault="009B61A5" w:rsidP="009B61A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Continued revision of all Literature texts</w:t>
            </w:r>
          </w:p>
        </w:tc>
        <w:tc>
          <w:tcPr>
            <w:tcW w:w="2858" w:type="dxa"/>
            <w:gridSpan w:val="2"/>
          </w:tcPr>
          <w:p w:rsidR="009B61A5" w:rsidRDefault="009B61A5" w:rsidP="009B61A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Students will be reading and responding to a range of non-fiction texts, analysing how writers use language and structure to appeal to readers and applying this to their own creative writing.  </w:t>
            </w:r>
          </w:p>
          <w:p w:rsidR="00D42F38" w:rsidRPr="00C671AB" w:rsidRDefault="009B61A5" w:rsidP="009B61A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They will also be looking at how writers express their opinions in non-fiction texts and using these method to write about their own views.</w:t>
            </w:r>
          </w:p>
        </w:tc>
        <w:tc>
          <w:tcPr>
            <w:tcW w:w="2977" w:type="dxa"/>
          </w:tcPr>
          <w:p w:rsidR="00D42F38" w:rsidRDefault="009B61A5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English Literature Paper 1 (Macbeth / A Christmas Carol)</w:t>
            </w:r>
          </w:p>
          <w:p w:rsidR="009B61A5" w:rsidRDefault="009B61A5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English Language Papers 1 and 2</w:t>
            </w:r>
          </w:p>
          <w:p w:rsidR="009B61A5" w:rsidRPr="00C671AB" w:rsidRDefault="009B61A5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English Literature Paper 2 (An Inspector Calls / Poetry)</w:t>
            </w:r>
          </w:p>
        </w:tc>
        <w:tc>
          <w:tcPr>
            <w:tcW w:w="5103" w:type="dxa"/>
          </w:tcPr>
          <w:p w:rsidR="00EC4237" w:rsidRDefault="009B61A5" w:rsidP="00EC423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Continue to support their learning of key quotations from each text.</w:t>
            </w:r>
          </w:p>
          <w:p w:rsidR="009B61A5" w:rsidRPr="00C671AB" w:rsidRDefault="009B61A5" w:rsidP="00EC423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Encourage your child to read regularly – even if just short articles or short stories.</w:t>
            </w:r>
          </w:p>
        </w:tc>
      </w:tr>
      <w:tr w:rsidR="00D42F38" w:rsidRPr="00C671AB" w:rsidTr="00F23DE8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 w:rsidR="00D42F38" w:rsidRPr="00C671AB" w:rsidRDefault="00EC4237" w:rsidP="00D42F38"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3 - 4</w:t>
            </w:r>
          </w:p>
        </w:tc>
        <w:tc>
          <w:tcPr>
            <w:tcW w:w="1979" w:type="dxa"/>
          </w:tcPr>
          <w:p w:rsidR="00D42F38" w:rsidRDefault="009B61A5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GCSE English Language improvement </w:t>
            </w:r>
          </w:p>
          <w:p w:rsidR="009B61A5" w:rsidRDefault="009B61A5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  <w:p w:rsidR="009B61A5" w:rsidRPr="009B61A5" w:rsidRDefault="009B61A5" w:rsidP="00D42F38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English Literature revision</w:t>
            </w:r>
          </w:p>
        </w:tc>
        <w:tc>
          <w:tcPr>
            <w:tcW w:w="2858" w:type="dxa"/>
            <w:gridSpan w:val="2"/>
          </w:tcPr>
          <w:p w:rsidR="00D42F38" w:rsidRPr="00C671AB" w:rsidRDefault="009B61A5" w:rsidP="0002699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 above, using previous assessments</w:t>
            </w:r>
            <w:r w:rsidR="008A4D4D"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and past papes</w:t>
            </w:r>
            <w:bookmarkStart w:id="0" w:name="_GoBack"/>
            <w:bookmarkEnd w:id="0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to make progress in key areas.</w:t>
            </w:r>
          </w:p>
        </w:tc>
        <w:tc>
          <w:tcPr>
            <w:tcW w:w="2977" w:type="dxa"/>
          </w:tcPr>
          <w:p w:rsidR="009B61A5" w:rsidRDefault="009B61A5" w:rsidP="009B61A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English Language Papers 1 and 2  MOCK EXAM</w:t>
            </w:r>
          </w:p>
          <w:p w:rsidR="009B61A5" w:rsidRDefault="009B61A5" w:rsidP="009B61A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GCSE English Literature Paper 1 (Macbeth / A Christmas Carol) MOCK EXAM </w:t>
            </w:r>
          </w:p>
          <w:p w:rsidR="009B61A5" w:rsidRPr="00C671AB" w:rsidRDefault="009B61A5" w:rsidP="009B61A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English Literature Paper 2 (An Inspector Calls / Poetry) MOCK EXAM</w:t>
            </w:r>
          </w:p>
        </w:tc>
        <w:tc>
          <w:tcPr>
            <w:tcW w:w="5103" w:type="dxa"/>
          </w:tcPr>
          <w:p w:rsidR="00EC4237" w:rsidRPr="00C671AB" w:rsidRDefault="009B61A5" w:rsidP="00026999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 above</w:t>
            </w:r>
          </w:p>
        </w:tc>
      </w:tr>
      <w:tr w:rsidR="00EC4237" w:rsidRPr="00C671AB" w:rsidTr="00F23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EC4237" w:rsidRDefault="00EC4237" w:rsidP="00D42F38">
            <w:pPr>
              <w:spacing w:after="150"/>
              <w:jc w:val="center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1979" w:type="dxa"/>
          </w:tcPr>
          <w:p w:rsidR="00EC4237" w:rsidRDefault="009B61A5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Revision of both GCSE exams</w:t>
            </w:r>
          </w:p>
        </w:tc>
        <w:tc>
          <w:tcPr>
            <w:tcW w:w="2858" w:type="dxa"/>
            <w:gridSpan w:val="2"/>
          </w:tcPr>
          <w:p w:rsidR="00EC4237" w:rsidRDefault="009B61A5" w:rsidP="00026999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 above</w:t>
            </w:r>
          </w:p>
        </w:tc>
        <w:tc>
          <w:tcPr>
            <w:tcW w:w="2977" w:type="dxa"/>
          </w:tcPr>
          <w:p w:rsidR="00EC4237" w:rsidRDefault="00EC4237" w:rsidP="00D42F38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</w:tc>
        <w:tc>
          <w:tcPr>
            <w:tcW w:w="5103" w:type="dxa"/>
          </w:tcPr>
          <w:p w:rsidR="00EC4237" w:rsidRDefault="009B61A5" w:rsidP="00EC4237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As above</w:t>
            </w:r>
          </w:p>
        </w:tc>
      </w:tr>
    </w:tbl>
    <w:p w:rsidR="00D42F38" w:rsidRDefault="00D42F38" w:rsidP="00D42F38"/>
    <w:p w:rsidR="00D42F38" w:rsidRDefault="00D42F38" w:rsidP="00D42F38"/>
    <w:p w:rsidR="00D42F38" w:rsidRDefault="00D42F38" w:rsidP="00D42F38"/>
    <w:p w:rsidR="00D42F38" w:rsidRDefault="00D42F38"/>
    <w:p w:rsidR="00026999" w:rsidRDefault="00026999"/>
    <w:p w:rsidR="00026999" w:rsidRDefault="00026999"/>
    <w:p w:rsidR="00026999" w:rsidRDefault="00026999"/>
    <w:p w:rsidR="00026999" w:rsidRDefault="00026999"/>
    <w:p w:rsidR="00026999" w:rsidRDefault="00026999"/>
    <w:p w:rsidR="00026999" w:rsidRDefault="00026999"/>
    <w:p w:rsidR="00026999" w:rsidRDefault="00026999" w:rsidP="00026999"/>
    <w:p w:rsidR="00026999" w:rsidRDefault="00026999" w:rsidP="00026999"/>
    <w:p w:rsidR="00026999" w:rsidRDefault="00026999" w:rsidP="00026999"/>
    <w:p w:rsidR="00026999" w:rsidRDefault="00026999" w:rsidP="00026999"/>
    <w:p w:rsidR="00026999" w:rsidRDefault="00026999"/>
    <w:p w:rsidR="00C671AB" w:rsidRDefault="00C671AB"/>
    <w:p w:rsidR="00C671AB" w:rsidRDefault="00C671AB"/>
    <w:sectPr w:rsidR="00C671AB" w:rsidSect="009A08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27" w:rsidRDefault="00EE3F27" w:rsidP="00B77723">
      <w:pPr>
        <w:spacing w:after="0" w:line="240" w:lineRule="auto"/>
      </w:pPr>
      <w:r>
        <w:separator/>
      </w:r>
    </w:p>
  </w:endnote>
  <w:endnote w:type="continuationSeparator" w:id="0">
    <w:p w:rsidR="00EE3F27" w:rsidRDefault="00EE3F27" w:rsidP="00B7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27" w:rsidRDefault="00EE3F27" w:rsidP="00B77723">
      <w:pPr>
        <w:spacing w:after="0" w:line="240" w:lineRule="auto"/>
      </w:pPr>
      <w:r>
        <w:separator/>
      </w:r>
    </w:p>
  </w:footnote>
  <w:footnote w:type="continuationSeparator" w:id="0">
    <w:p w:rsidR="00EE3F27" w:rsidRDefault="00EE3F27" w:rsidP="00B7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AB"/>
    <w:rsid w:val="00026999"/>
    <w:rsid w:val="000A38D7"/>
    <w:rsid w:val="000C4FFC"/>
    <w:rsid w:val="001866A1"/>
    <w:rsid w:val="00324713"/>
    <w:rsid w:val="00344F55"/>
    <w:rsid w:val="005D73BD"/>
    <w:rsid w:val="006B4E40"/>
    <w:rsid w:val="007243F4"/>
    <w:rsid w:val="008A4D4D"/>
    <w:rsid w:val="009A08EB"/>
    <w:rsid w:val="009B61A5"/>
    <w:rsid w:val="00A07A7D"/>
    <w:rsid w:val="00B12891"/>
    <w:rsid w:val="00B77723"/>
    <w:rsid w:val="00B77E3E"/>
    <w:rsid w:val="00C34E94"/>
    <w:rsid w:val="00C671AB"/>
    <w:rsid w:val="00D42F38"/>
    <w:rsid w:val="00D86FE6"/>
    <w:rsid w:val="00E072DE"/>
    <w:rsid w:val="00EC4237"/>
    <w:rsid w:val="00EE3F27"/>
    <w:rsid w:val="00F2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789D4"/>
  <w15:chartTrackingRefBased/>
  <w15:docId w15:val="{ED01D2F5-FA6E-4DA9-86F0-CFEE292C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1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5">
    <w:name w:val="Plain Table 5"/>
    <w:basedOn w:val="TableNormal"/>
    <w:uiPriority w:val="45"/>
    <w:rsid w:val="00C671A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77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723"/>
  </w:style>
  <w:style w:type="paragraph" w:styleId="Footer">
    <w:name w:val="footer"/>
    <w:basedOn w:val="Normal"/>
    <w:link w:val="FooterChar"/>
    <w:uiPriority w:val="99"/>
    <w:unhideWhenUsed/>
    <w:rsid w:val="00B77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723"/>
  </w:style>
  <w:style w:type="paragraph" w:styleId="BalloonText">
    <w:name w:val="Balloon Text"/>
    <w:basedOn w:val="Normal"/>
    <w:link w:val="BalloonTextChar"/>
    <w:uiPriority w:val="99"/>
    <w:semiHidden/>
    <w:unhideWhenUsed/>
    <w:rsid w:val="000C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8BB33369.dotm</Template>
  <TotalTime>36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Burchett</dc:creator>
  <cp:keywords/>
  <dc:description/>
  <cp:lastModifiedBy>S Hunnisett</cp:lastModifiedBy>
  <cp:revision>7</cp:revision>
  <cp:lastPrinted>2018-12-05T09:47:00Z</cp:lastPrinted>
  <dcterms:created xsi:type="dcterms:W3CDTF">2018-12-05T09:22:00Z</dcterms:created>
  <dcterms:modified xsi:type="dcterms:W3CDTF">2018-12-05T10:06:00Z</dcterms:modified>
</cp:coreProperties>
</file>