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 w:rsidR="00C671AB" w:rsidRPr="00C671AB" w:rsidTr="00C6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 w:rsidR="00B77723" w:rsidRDefault="00B77723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YEAR 7</w:t>
            </w:r>
          </w:p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C671AB" w:rsidRPr="00C671AB" w:rsidTr="00C6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 w:rsidR="00C671AB" w:rsidRDefault="005D73BD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Introduction to Food and nutrition.</w:t>
            </w:r>
          </w:p>
          <w:p w:rsidR="005D73BD" w:rsidRDefault="005D73BD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Food safety and equipment</w:t>
            </w:r>
          </w:p>
          <w:p w:rsidR="005D73BD" w:rsidRPr="00C671AB" w:rsidRDefault="005D73BD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 w:rsidR="00C671AB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food safety and hygiene in the food room.  They will prepare and make a range of products and will begin to carry out sensory analysis on food products</w:t>
            </w:r>
          </w:p>
        </w:tc>
        <w:tc>
          <w:tcPr>
            <w:tcW w:w="2977" w:type="dxa"/>
          </w:tcPr>
          <w:p w:rsid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activities including salad, pasta bake and Bread rolls</w:t>
            </w:r>
          </w:p>
          <w:p w:rsidR="005D73BD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 w:rsid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Prepare and cook meals at home. </w:t>
            </w:r>
          </w:p>
          <w:p w:rsidR="005D73BD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nutrition and eating healthily</w:t>
            </w:r>
          </w:p>
        </w:tc>
      </w:tr>
      <w:tr w:rsidR="00C671AB" w:rsidRPr="00C671AB" w:rsidTr="00C671AB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 w:rsidR="00C671AB" w:rsidRPr="00C671AB" w:rsidRDefault="005D73BD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Guidelines for healthy eating and following the  eat well guide</w:t>
            </w:r>
          </w:p>
        </w:tc>
        <w:tc>
          <w:tcPr>
            <w:tcW w:w="2410" w:type="dxa"/>
          </w:tcPr>
          <w:p w:rsidR="00C671AB" w:rsidRPr="00C671AB" w:rsidRDefault="005D73BD" w:rsidP="005D73B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the eat well guide and how they can eat less fat in their diets</w:t>
            </w:r>
          </w:p>
        </w:tc>
        <w:tc>
          <w:tcPr>
            <w:tcW w:w="2977" w:type="dxa"/>
          </w:tcPr>
          <w:p w:rsidR="00C671AB" w:rsidRPr="00C671AB" w:rsidRDefault="005D73BD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Testing of knowledge of the eat well plates at the end of Autumn term</w:t>
            </w:r>
          </w:p>
        </w:tc>
        <w:tc>
          <w:tcPr>
            <w:tcW w:w="5103" w:type="dxa"/>
          </w:tcPr>
          <w:p w:rsidR="00C671AB" w:rsidRPr="00C671AB" w:rsidRDefault="005D73BD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websites at home including the British Nutrition Foundation and Food a fact of life</w:t>
            </w:r>
          </w:p>
        </w:tc>
      </w:tr>
      <w:tr w:rsidR="00C671AB" w:rsidRPr="00C671AB" w:rsidTr="00C6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 w:rsidR="00C671AB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Adapting recipes to make them healthier</w:t>
            </w:r>
          </w:p>
        </w:tc>
        <w:tc>
          <w:tcPr>
            <w:tcW w:w="2410" w:type="dxa"/>
          </w:tcPr>
          <w:p w:rsidR="00C671AB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practical ways to reduce the amount of sugar in the diet and will adapt a scone/muffin recipe</w:t>
            </w:r>
          </w:p>
        </w:tc>
        <w:tc>
          <w:tcPr>
            <w:tcW w:w="2977" w:type="dxa"/>
          </w:tcPr>
          <w:p w:rsidR="00C671AB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Adaption of recipe</w:t>
            </w:r>
          </w:p>
        </w:tc>
        <w:tc>
          <w:tcPr>
            <w:tcW w:w="5103" w:type="dxa"/>
          </w:tcPr>
          <w:p w:rsidR="00C671AB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websites at home including the British Nutrition Foundation and Food a fact of life</w:t>
            </w:r>
          </w:p>
        </w:tc>
      </w:tr>
      <w:tr w:rsidR="00C671AB" w:rsidRPr="00C671AB" w:rsidTr="00C671A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 w:rsidR="00C671AB" w:rsidRPr="00C671AB" w:rsidRDefault="00B7772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Fruity desserts</w:t>
            </w:r>
          </w:p>
        </w:tc>
        <w:tc>
          <w:tcPr>
            <w:tcW w:w="2410" w:type="dxa"/>
          </w:tcPr>
          <w:p w:rsidR="00C671AB" w:rsidRPr="00C671AB" w:rsidRDefault="00B7772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will learn about how to incorporate more fruit and vegetables into the diet.  They will learn how to answer a brief </w:t>
            </w:r>
          </w:p>
        </w:tc>
        <w:tc>
          <w:tcPr>
            <w:tcW w:w="2977" w:type="dxa"/>
          </w:tcPr>
          <w:p w:rsidR="00C671AB" w:rsidRPr="00C671AB" w:rsidRDefault="00B7772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Fruity dessert design work</w:t>
            </w:r>
          </w:p>
        </w:tc>
        <w:tc>
          <w:tcPr>
            <w:tcW w:w="5103" w:type="dxa"/>
          </w:tcPr>
          <w:p w:rsidR="00C671AB" w:rsidRPr="00C671AB" w:rsidRDefault="00B7772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</w:t>
            </w:r>
          </w:p>
        </w:tc>
      </w:tr>
      <w:tr w:rsidR="00C671AB" w:rsidRPr="00C671AB" w:rsidTr="00C6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 w:rsidR="00C671AB" w:rsidRPr="00C671AB" w:rsidRDefault="00B7772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Fruity Desserts</w:t>
            </w:r>
          </w:p>
        </w:tc>
        <w:tc>
          <w:tcPr>
            <w:tcW w:w="2410" w:type="dxa"/>
          </w:tcPr>
          <w:p w:rsidR="00C671AB" w:rsidRPr="00C671AB" w:rsidRDefault="00B7772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will learn how to plan out a practical and evaluate in detail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including nutritional analysis</w:t>
            </w:r>
          </w:p>
        </w:tc>
        <w:tc>
          <w:tcPr>
            <w:tcW w:w="2977" w:type="dxa"/>
          </w:tcPr>
          <w:p w:rsidR="00C671AB" w:rsidRPr="00C671AB" w:rsidRDefault="00B7772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Fruity Dessert Practical outcome</w:t>
            </w:r>
          </w:p>
        </w:tc>
        <w:tc>
          <w:tcPr>
            <w:tcW w:w="5103" w:type="dxa"/>
          </w:tcPr>
          <w:p w:rsidR="00C671AB" w:rsidRPr="00C671AB" w:rsidRDefault="00B7772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</w:t>
            </w:r>
          </w:p>
        </w:tc>
      </w:tr>
      <w:tr w:rsidR="00B77723" w:rsidRPr="00C671AB" w:rsidTr="00C671AB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B77723" w:rsidRPr="00C671AB" w:rsidRDefault="00B77723" w:rsidP="00B77723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 w:rsidR="00B77723" w:rsidRPr="00C671AB" w:rsidRDefault="00B77723" w:rsidP="00B7772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Factors that affect food choice</w:t>
            </w:r>
          </w:p>
        </w:tc>
        <w:tc>
          <w:tcPr>
            <w:tcW w:w="2410" w:type="dxa"/>
          </w:tcPr>
          <w:p w:rsidR="00B77723" w:rsidRPr="00C671AB" w:rsidRDefault="00B77723" w:rsidP="00B7772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factors that affect the food we eat including seasonality, cost, celebrations etc</w:t>
            </w:r>
          </w:p>
        </w:tc>
        <w:tc>
          <w:tcPr>
            <w:tcW w:w="2977" w:type="dxa"/>
          </w:tcPr>
          <w:p w:rsidR="00B77723" w:rsidRDefault="00B77723" w:rsidP="00B7772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work related to seasonality and celebrations</w:t>
            </w:r>
          </w:p>
          <w:p w:rsidR="00B77723" w:rsidRDefault="00B77723" w:rsidP="00B7772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B77723" w:rsidRPr="00C671AB" w:rsidRDefault="00B77723" w:rsidP="00B7772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year assessment</w:t>
            </w:r>
          </w:p>
        </w:tc>
        <w:tc>
          <w:tcPr>
            <w:tcW w:w="5103" w:type="dxa"/>
          </w:tcPr>
          <w:p w:rsidR="00B77723" w:rsidRPr="00C671AB" w:rsidRDefault="00B77723" w:rsidP="00B7772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websites at home including the British Nutrition Foundation and Food a fact of life</w:t>
            </w:r>
          </w:p>
        </w:tc>
      </w:tr>
    </w:tbl>
    <w:p w:rsidR="00A07A7D" w:rsidRDefault="00A07A7D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>
      <w:r>
        <w:lastRenderedPageBreak/>
        <w:t>Year 8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 w:rsidR="00D42F38" w:rsidRPr="00C671AB" w:rsidTr="00D42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 w:rsidR="00D42F38" w:rsidRPr="00C671AB" w:rsidRDefault="00D42F38" w:rsidP="00D42F38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:rsidR="00D42F38" w:rsidRPr="00C671AB" w:rsidRDefault="00D42F38" w:rsidP="00D42F38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 w:rsidR="00D42F38" w:rsidRPr="00C671AB" w:rsidRDefault="00D42F38" w:rsidP="00D42F38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D42F38" w:rsidRPr="00C671AB" w:rsidRDefault="00D42F38" w:rsidP="00D42F38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D42F38" w:rsidRPr="00C671AB" w:rsidTr="00D4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 w:rsidR="00D42F38" w:rsidRPr="00C671AB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Focus on food</w:t>
            </w:r>
          </w:p>
        </w:tc>
        <w:tc>
          <w:tcPr>
            <w:tcW w:w="2410" w:type="dxa"/>
          </w:tcPr>
          <w:p w:rsidR="00D42F38" w:rsidRPr="00C671AB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recap knowledge of the eat well guide and then focus on food groups to include dairy, meat and fish</w:t>
            </w:r>
          </w:p>
        </w:tc>
        <w:tc>
          <w:tcPr>
            <w:tcW w:w="2977" w:type="dxa"/>
          </w:tcPr>
          <w:p w:rsidR="00D42F38" w:rsidRPr="00C671AB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activities including Cheesecake, chicken pie and fish pie</w:t>
            </w:r>
          </w:p>
        </w:tc>
        <w:tc>
          <w:tcPr>
            <w:tcW w:w="5103" w:type="dxa"/>
          </w:tcPr>
          <w:p w:rsidR="00D42F38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Prepare and cook meals at home. </w:t>
            </w:r>
          </w:p>
          <w:p w:rsidR="00D42F38" w:rsidRPr="00C671AB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nutrition and eating healthily</w:t>
            </w:r>
          </w:p>
        </w:tc>
      </w:tr>
      <w:tr w:rsidR="00D42F38" w:rsidRPr="00C671AB" w:rsidTr="00D42F38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 w:rsidR="00D42F38" w:rsidRPr="00C671AB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Focus on food </w:t>
            </w:r>
          </w:p>
        </w:tc>
        <w:tc>
          <w:tcPr>
            <w:tcW w:w="2410" w:type="dxa"/>
          </w:tcPr>
          <w:p w:rsidR="00D42F38" w:rsidRPr="00C671AB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fruit and vegetables in the diet and carry out a focused practical task related to fruit and vegetables</w:t>
            </w:r>
          </w:p>
        </w:tc>
        <w:tc>
          <w:tcPr>
            <w:tcW w:w="2977" w:type="dxa"/>
          </w:tcPr>
          <w:p w:rsidR="00D42F38" w:rsidRPr="00C671AB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Testing of knowledge through an assessment based on designing a product to include a range of fruit and vegetables</w:t>
            </w:r>
          </w:p>
        </w:tc>
        <w:tc>
          <w:tcPr>
            <w:tcW w:w="5103" w:type="dxa"/>
          </w:tcPr>
          <w:p w:rsidR="00D42F38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Looking at seasonal food when in supermarket and 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farmer’s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markets</w:t>
            </w:r>
          </w:p>
          <w:p w:rsidR="00D42F38" w:rsidRPr="00C671AB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Watching Cookery programmes</w:t>
            </w:r>
          </w:p>
        </w:tc>
      </w:tr>
      <w:tr w:rsidR="00D42F38" w:rsidRPr="00C671AB" w:rsidTr="00D4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 w:rsidR="00D42F38" w:rsidRPr="00C671AB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Safe Food</w:t>
            </w:r>
          </w:p>
        </w:tc>
        <w:tc>
          <w:tcPr>
            <w:tcW w:w="2410" w:type="dxa"/>
          </w:tcPr>
          <w:p w:rsidR="00D42F38" w:rsidRPr="00D42F38" w:rsidRDefault="00026999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 w:rsidRPr="00D42F38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</w:t>
            </w:r>
            <w:r w:rsidRPr="00D42F38">
              <w:rPr>
                <w:rFonts w:ascii="Comic Sans MS" w:hAnsi="Comic Sans MS"/>
                <w:sz w:val="21"/>
                <w:szCs w:val="21"/>
              </w:rPr>
              <w:t>will</w:t>
            </w:r>
            <w:r w:rsidR="00D42F38" w:rsidRPr="00D42F38">
              <w:rPr>
                <w:rFonts w:cstheme="minorHAnsi"/>
                <w:sz w:val="21"/>
                <w:szCs w:val="21"/>
              </w:rPr>
              <w:t xml:space="preserve"> learn about what makes food decay, how to prevent food spoilage and methods of preservation</w:t>
            </w:r>
            <w:r>
              <w:rPr>
                <w:rFonts w:cstheme="minorHAnsi"/>
                <w:sz w:val="21"/>
                <w:szCs w:val="21"/>
              </w:rPr>
              <w:t>. Practical work includes lemon curd and risotto</w:t>
            </w:r>
          </w:p>
        </w:tc>
        <w:tc>
          <w:tcPr>
            <w:tcW w:w="2977" w:type="dxa"/>
          </w:tcPr>
          <w:p w:rsidR="00D42F38" w:rsidRPr="00C671AB" w:rsidRDefault="00026999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activities including lemon curd and risotto</w:t>
            </w:r>
          </w:p>
        </w:tc>
        <w:tc>
          <w:tcPr>
            <w:tcW w:w="5103" w:type="dxa"/>
          </w:tcPr>
          <w:p w:rsidR="00D42F38" w:rsidRPr="00C671AB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websites at home including the British Nutrition Foundation and Food a fact of life</w:t>
            </w:r>
          </w:p>
        </w:tc>
      </w:tr>
      <w:tr w:rsidR="00D42F38" w:rsidRPr="00C671AB" w:rsidTr="00D42F38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 w:rsidR="00D42F38" w:rsidRPr="00C671AB" w:rsidRDefault="00026999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Safe Food</w:t>
            </w:r>
          </w:p>
        </w:tc>
        <w:tc>
          <w:tcPr>
            <w:tcW w:w="2410" w:type="dxa"/>
          </w:tcPr>
          <w:p w:rsidR="00D42F38" w:rsidRPr="00C671AB" w:rsidRDefault="00D42F38" w:rsidP="0002699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will learn about 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food safety and storage and use of the fridge and freezer </w:t>
            </w:r>
          </w:p>
        </w:tc>
        <w:tc>
          <w:tcPr>
            <w:tcW w:w="2977" w:type="dxa"/>
          </w:tcPr>
          <w:p w:rsidR="00D42F38" w:rsidRPr="00C671AB" w:rsidRDefault="00026999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Assessment based on designing a cook chill product and making the outcome</w:t>
            </w:r>
          </w:p>
        </w:tc>
        <w:tc>
          <w:tcPr>
            <w:tcW w:w="5103" w:type="dxa"/>
          </w:tcPr>
          <w:p w:rsidR="00D42F38" w:rsidRPr="00C671AB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</w:t>
            </w:r>
          </w:p>
        </w:tc>
      </w:tr>
      <w:tr w:rsidR="00D42F38" w:rsidRPr="00C671AB" w:rsidTr="00D4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 w:rsidR="00D42F38" w:rsidRPr="00C671AB" w:rsidRDefault="00026999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Special Diets</w:t>
            </w:r>
          </w:p>
        </w:tc>
        <w:tc>
          <w:tcPr>
            <w:tcW w:w="2410" w:type="dxa"/>
          </w:tcPr>
          <w:p w:rsidR="00026999" w:rsidRPr="00026999" w:rsidRDefault="00026999" w:rsidP="00026999">
            <w:pPr>
              <w:tabs>
                <w:tab w:val="left" w:pos="4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</w:t>
            </w:r>
            <w:r w:rsidRPr="00026999">
              <w:rPr>
                <w:rFonts w:cstheme="minorHAnsi"/>
                <w:sz w:val="21"/>
                <w:szCs w:val="21"/>
              </w:rPr>
              <w:t xml:space="preserve">will learn that different groups of people have different dietary needs. </w:t>
            </w:r>
            <w:r>
              <w:rPr>
                <w:rFonts w:cstheme="minorHAnsi"/>
                <w:sz w:val="21"/>
                <w:szCs w:val="21"/>
              </w:rPr>
              <w:t xml:space="preserve">They will </w:t>
            </w:r>
            <w:r>
              <w:rPr>
                <w:rFonts w:cstheme="minorHAnsi"/>
                <w:sz w:val="21"/>
                <w:szCs w:val="21"/>
              </w:rPr>
              <w:lastRenderedPageBreak/>
              <w:t xml:space="preserve">learn that </w:t>
            </w:r>
            <w:r w:rsidRPr="00026999">
              <w:rPr>
                <w:rFonts w:cstheme="minorHAnsi"/>
                <w:sz w:val="21"/>
                <w:szCs w:val="21"/>
              </w:rPr>
              <w:t xml:space="preserve">here are many factors that can affect someone’s dietary choices. These include age, diet-related illnesses, religion, culture, ethical and moral reasons. </w:t>
            </w:r>
          </w:p>
          <w:p w:rsidR="00D42F38" w:rsidRPr="00C671AB" w:rsidRDefault="00D42F38" w:rsidP="00026999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 w:rsidR="00D42F38" w:rsidRPr="00C671AB" w:rsidRDefault="00026999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Assessment based on creation of a product to meet a special diet</w:t>
            </w:r>
          </w:p>
        </w:tc>
        <w:tc>
          <w:tcPr>
            <w:tcW w:w="5103" w:type="dxa"/>
          </w:tcPr>
          <w:p w:rsidR="00D42F38" w:rsidRPr="00C671AB" w:rsidRDefault="00D42F38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programs</w:t>
            </w:r>
          </w:p>
        </w:tc>
      </w:tr>
      <w:tr w:rsidR="00D42F38" w:rsidRPr="00C671AB" w:rsidTr="00D42F3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 w:rsidR="00D42F38" w:rsidRPr="00C671AB" w:rsidRDefault="00026999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Special Diets</w:t>
            </w:r>
          </w:p>
        </w:tc>
        <w:tc>
          <w:tcPr>
            <w:tcW w:w="2410" w:type="dxa"/>
          </w:tcPr>
          <w:p w:rsidR="00D42F38" w:rsidRPr="00C671AB" w:rsidRDefault="00D42F38" w:rsidP="0002699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will learn 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about food intolerances and allergies</w:t>
            </w:r>
          </w:p>
        </w:tc>
        <w:tc>
          <w:tcPr>
            <w:tcW w:w="2977" w:type="dxa"/>
          </w:tcPr>
          <w:p w:rsidR="00D42F38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Practical work 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including gluten free products, low fat dishes and low sugar products</w:t>
            </w:r>
          </w:p>
          <w:p w:rsidR="00D42F38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D42F38" w:rsidRPr="00C671AB" w:rsidRDefault="00D42F38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year assessment</w:t>
            </w:r>
          </w:p>
        </w:tc>
        <w:tc>
          <w:tcPr>
            <w:tcW w:w="5103" w:type="dxa"/>
          </w:tcPr>
          <w:p w:rsidR="00D42F38" w:rsidRPr="00C671AB" w:rsidRDefault="00D42F38" w:rsidP="0002699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Use </w:t>
            </w:r>
            <w:r w:rsid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of magazines and Jamie Oliver website for special diets</w:t>
            </w:r>
          </w:p>
        </w:tc>
      </w:tr>
    </w:tbl>
    <w:p w:rsidR="00D42F38" w:rsidRDefault="00D42F38" w:rsidP="00D42F38"/>
    <w:p w:rsidR="00D42F38" w:rsidRDefault="00D42F38" w:rsidP="00D42F38"/>
    <w:p w:rsidR="00D42F38" w:rsidRDefault="00D42F38" w:rsidP="00D42F38"/>
    <w:p w:rsidR="00D42F38" w:rsidRDefault="00D42F38"/>
    <w:p w:rsidR="00026999" w:rsidRDefault="00026999"/>
    <w:p w:rsidR="00026999" w:rsidRDefault="00026999"/>
    <w:p w:rsidR="00026999" w:rsidRDefault="00026999"/>
    <w:p w:rsidR="00026999" w:rsidRDefault="00026999"/>
    <w:p w:rsidR="00026999" w:rsidRDefault="00026999"/>
    <w:p w:rsidR="00026999" w:rsidRDefault="00026999"/>
    <w:p w:rsidR="00026999" w:rsidRDefault="00026999" w:rsidP="00026999">
      <w:r>
        <w:lastRenderedPageBreak/>
        <w:t>Year 9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 w:rsidR="00026999" w:rsidRPr="00C671AB" w:rsidTr="00B22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 w:rsidR="00026999" w:rsidRPr="00C671AB" w:rsidRDefault="00026999" w:rsidP="00B2276D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 w:rsidR="00026999" w:rsidRPr="00C671AB" w:rsidRDefault="00026999" w:rsidP="00B2276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:rsidR="00026999" w:rsidRPr="00C671AB" w:rsidRDefault="00026999" w:rsidP="00B2276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 w:rsidR="00026999" w:rsidRPr="00C671AB" w:rsidRDefault="00026999" w:rsidP="00B2276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026999" w:rsidRPr="00C671AB" w:rsidRDefault="00026999" w:rsidP="00B2276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026999" w:rsidRPr="00C671AB" w:rsidTr="00B2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026999" w:rsidRPr="00C671AB" w:rsidRDefault="00026999" w:rsidP="00B2276D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recap knowledge of the eat well guide and then focus on food groups to include dairy, meat and fish</w:t>
            </w:r>
          </w:p>
        </w:tc>
        <w:tc>
          <w:tcPr>
            <w:tcW w:w="2977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activities including Cheesecake, chicken pie and fish pie</w:t>
            </w:r>
          </w:p>
        </w:tc>
        <w:tc>
          <w:tcPr>
            <w:tcW w:w="5103" w:type="dxa"/>
          </w:tcPr>
          <w:p w:rsidR="00026999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Prepare and cook meals at home. </w:t>
            </w:r>
          </w:p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nutrition and eating healthily</w:t>
            </w:r>
          </w:p>
        </w:tc>
      </w:tr>
      <w:tr w:rsidR="00026999" w:rsidRPr="00C671AB" w:rsidTr="00B2276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026999" w:rsidRPr="00C671AB" w:rsidRDefault="00026999" w:rsidP="00B2276D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Focus on food </w:t>
            </w:r>
          </w:p>
        </w:tc>
        <w:tc>
          <w:tcPr>
            <w:tcW w:w="2410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fruit and vegetables in the diet and carry out a focused practical task related to fruit and vegetables</w:t>
            </w:r>
          </w:p>
        </w:tc>
        <w:tc>
          <w:tcPr>
            <w:tcW w:w="2977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Testing of knowledge through an assessment based on designing a product to include a range of fruit and vegetables</w:t>
            </w:r>
          </w:p>
        </w:tc>
        <w:tc>
          <w:tcPr>
            <w:tcW w:w="5103" w:type="dxa"/>
          </w:tcPr>
          <w:p w:rsidR="00026999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Looking at seasonal food when in supermarket and farmer’s markets</w:t>
            </w:r>
          </w:p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Watching Cookery programmes</w:t>
            </w:r>
          </w:p>
        </w:tc>
      </w:tr>
      <w:tr w:rsidR="00026999" w:rsidRPr="00C671AB" w:rsidTr="00B2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026999" w:rsidRPr="00C671AB" w:rsidRDefault="00026999" w:rsidP="00B2276D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Safe Food</w:t>
            </w:r>
          </w:p>
        </w:tc>
        <w:tc>
          <w:tcPr>
            <w:tcW w:w="2410" w:type="dxa"/>
          </w:tcPr>
          <w:p w:rsidR="00026999" w:rsidRPr="00D42F38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 w:rsidRPr="00D42F38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</w:t>
            </w:r>
            <w:r w:rsidRPr="00D42F38">
              <w:rPr>
                <w:rFonts w:ascii="Comic Sans MS" w:hAnsi="Comic Sans MS"/>
                <w:sz w:val="21"/>
                <w:szCs w:val="21"/>
              </w:rPr>
              <w:t>will</w:t>
            </w:r>
            <w:r w:rsidRPr="00D42F38">
              <w:rPr>
                <w:rFonts w:cstheme="minorHAnsi"/>
                <w:sz w:val="21"/>
                <w:szCs w:val="21"/>
              </w:rPr>
              <w:t xml:space="preserve"> learn about what makes food decay, how to prevent food spoilage and methods of preservation</w:t>
            </w:r>
            <w:r>
              <w:rPr>
                <w:rFonts w:cstheme="minorHAnsi"/>
                <w:sz w:val="21"/>
                <w:szCs w:val="21"/>
              </w:rPr>
              <w:t>. Practical work includes lemon curd and risotto</w:t>
            </w:r>
          </w:p>
        </w:tc>
        <w:tc>
          <w:tcPr>
            <w:tcW w:w="2977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activities including lemon curd and risotto</w:t>
            </w:r>
          </w:p>
        </w:tc>
        <w:tc>
          <w:tcPr>
            <w:tcW w:w="5103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websites at home including the British Nutrition Foundation and Food a fact of life</w:t>
            </w:r>
          </w:p>
        </w:tc>
      </w:tr>
      <w:tr w:rsidR="00026999" w:rsidRPr="00C671AB" w:rsidTr="00B2276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026999" w:rsidRPr="00C671AB" w:rsidRDefault="00026999" w:rsidP="00B2276D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Safe Food</w:t>
            </w:r>
          </w:p>
        </w:tc>
        <w:tc>
          <w:tcPr>
            <w:tcW w:w="2410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will learn about food safety and storage and use of the fridge and freezer </w:t>
            </w:r>
          </w:p>
        </w:tc>
        <w:tc>
          <w:tcPr>
            <w:tcW w:w="2977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Assessment based on designing a cook chill product and making the outcome</w:t>
            </w:r>
          </w:p>
        </w:tc>
        <w:tc>
          <w:tcPr>
            <w:tcW w:w="5103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programmes</w:t>
            </w:r>
          </w:p>
        </w:tc>
      </w:tr>
      <w:tr w:rsidR="00026999" w:rsidRPr="00C671AB" w:rsidTr="00B2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026999" w:rsidRPr="00C671AB" w:rsidRDefault="00026999" w:rsidP="00B2276D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Special Diets</w:t>
            </w:r>
          </w:p>
        </w:tc>
        <w:tc>
          <w:tcPr>
            <w:tcW w:w="2410" w:type="dxa"/>
          </w:tcPr>
          <w:p w:rsidR="00026999" w:rsidRPr="00026999" w:rsidRDefault="00026999" w:rsidP="00B2276D">
            <w:pPr>
              <w:tabs>
                <w:tab w:val="left" w:pos="4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26999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</w:t>
            </w:r>
            <w:r w:rsidRPr="00026999">
              <w:rPr>
                <w:rFonts w:cstheme="minorHAnsi"/>
                <w:sz w:val="21"/>
                <w:szCs w:val="21"/>
              </w:rPr>
              <w:t xml:space="preserve">will learn that different groups of people have different dietary needs. </w:t>
            </w:r>
            <w:r>
              <w:rPr>
                <w:rFonts w:cstheme="minorHAnsi"/>
                <w:sz w:val="21"/>
                <w:szCs w:val="21"/>
              </w:rPr>
              <w:t xml:space="preserve">They will </w:t>
            </w:r>
            <w:r>
              <w:rPr>
                <w:rFonts w:cstheme="minorHAnsi"/>
                <w:sz w:val="21"/>
                <w:szCs w:val="21"/>
              </w:rPr>
              <w:lastRenderedPageBreak/>
              <w:t xml:space="preserve">learn that </w:t>
            </w:r>
            <w:r w:rsidRPr="00026999">
              <w:rPr>
                <w:rFonts w:cstheme="minorHAnsi"/>
                <w:sz w:val="21"/>
                <w:szCs w:val="21"/>
              </w:rPr>
              <w:t xml:space="preserve">here are many factors that can affect someone’s dietary choices. These include age, diet-related illnesses, religion, culture, ethical and moral reasons. </w:t>
            </w:r>
          </w:p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Assessment based on creation of a product to meet a special diet</w:t>
            </w:r>
          </w:p>
        </w:tc>
        <w:tc>
          <w:tcPr>
            <w:tcW w:w="5103" w:type="dxa"/>
          </w:tcPr>
          <w:p w:rsidR="00026999" w:rsidRPr="00C671AB" w:rsidRDefault="00026999" w:rsidP="00B2276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programs</w:t>
            </w:r>
          </w:p>
        </w:tc>
      </w:tr>
      <w:tr w:rsidR="00026999" w:rsidRPr="00C671AB" w:rsidTr="00B2276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026999" w:rsidRPr="00C671AB" w:rsidRDefault="00026999" w:rsidP="00B2276D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Special Diets</w:t>
            </w:r>
          </w:p>
        </w:tc>
        <w:tc>
          <w:tcPr>
            <w:tcW w:w="2410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food intolerances and allergies</w:t>
            </w:r>
          </w:p>
        </w:tc>
        <w:tc>
          <w:tcPr>
            <w:tcW w:w="2977" w:type="dxa"/>
          </w:tcPr>
          <w:p w:rsidR="00026999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work including gluten free products, low fat dishes and low sugar products</w:t>
            </w:r>
          </w:p>
          <w:p w:rsidR="00026999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year assessment</w:t>
            </w:r>
          </w:p>
        </w:tc>
        <w:tc>
          <w:tcPr>
            <w:tcW w:w="5103" w:type="dxa"/>
          </w:tcPr>
          <w:p w:rsidR="00026999" w:rsidRPr="00C671AB" w:rsidRDefault="00026999" w:rsidP="00B2276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of magazines and Jamie Oliver website for special diets</w:t>
            </w:r>
          </w:p>
        </w:tc>
      </w:tr>
    </w:tbl>
    <w:p w:rsidR="00026999" w:rsidRDefault="00026999" w:rsidP="00026999"/>
    <w:p w:rsidR="00026999" w:rsidRDefault="00026999" w:rsidP="00026999"/>
    <w:p w:rsidR="00026999" w:rsidRDefault="00026999" w:rsidP="00026999"/>
    <w:p w:rsidR="00026999" w:rsidRDefault="00026999"/>
    <w:p w:rsidR="00C671AB" w:rsidRDefault="00C671AB"/>
    <w:p w:rsidR="00C671AB" w:rsidRDefault="00C671AB"/>
    <w:sectPr w:rsidR="00C671AB" w:rsidSect="00C671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38" w:rsidRDefault="00D42F38" w:rsidP="00B77723">
      <w:pPr>
        <w:spacing w:after="0" w:line="240" w:lineRule="auto"/>
      </w:pPr>
      <w:r>
        <w:separator/>
      </w:r>
    </w:p>
  </w:endnote>
  <w:endnote w:type="continuationSeparator" w:id="0">
    <w:p w:rsidR="00D42F38" w:rsidRDefault="00D42F38" w:rsidP="00B7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38" w:rsidRDefault="00D42F38" w:rsidP="00B77723">
      <w:pPr>
        <w:spacing w:after="0" w:line="240" w:lineRule="auto"/>
      </w:pPr>
      <w:r>
        <w:separator/>
      </w:r>
    </w:p>
  </w:footnote>
  <w:footnote w:type="continuationSeparator" w:id="0">
    <w:p w:rsidR="00D42F38" w:rsidRDefault="00D42F38" w:rsidP="00B7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AB"/>
    <w:rsid w:val="00026999"/>
    <w:rsid w:val="005D73BD"/>
    <w:rsid w:val="00A07A7D"/>
    <w:rsid w:val="00B77723"/>
    <w:rsid w:val="00C671AB"/>
    <w:rsid w:val="00D42F38"/>
    <w:rsid w:val="00D86FE6"/>
    <w:rsid w:val="00E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0936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1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rsid w:val="00C671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77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23"/>
  </w:style>
  <w:style w:type="paragraph" w:styleId="Footer">
    <w:name w:val="footer"/>
    <w:basedOn w:val="Normal"/>
    <w:link w:val="FooterChar"/>
    <w:uiPriority w:val="99"/>
    <w:unhideWhenUsed/>
    <w:rsid w:val="00B77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EAEADE76</Template>
  <TotalTime>0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M Swinbank</cp:lastModifiedBy>
  <cp:revision>2</cp:revision>
  <dcterms:created xsi:type="dcterms:W3CDTF">2017-09-18T19:43:00Z</dcterms:created>
  <dcterms:modified xsi:type="dcterms:W3CDTF">2017-09-18T19:43:00Z</dcterms:modified>
</cp:coreProperties>
</file>