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10 GCSE PE</w:t>
      </w:r>
      <w:bookmarkStart w:id="0" w:name="_GoBack"/>
      <w:bookmarkEnd w:id="0"/>
    </w:p>
    <w:tbl>
      <w:tblPr>
        <w:tblStyle w:val="PlainTable5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1: Fitness &amp; Body Systems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1: Applied Anatomy &amp; Physiology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internal assessment plus use of practical lessons to test &amp; consolidate knowledge.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Purchase specific Edexcel PE text books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Ensure homework is being completed on time and to best ability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1: Fitness &amp; Body Systems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Topic 2: Movement Analysis 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internal assessment plus use of practical lessons to test &amp; consolidate knowledge.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Year 10 Assessment Week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Recall knowledge of key terms and definitions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Explaining trends in data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1: Fitness &amp; Body Systems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3: Physical Training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internal assessment plus use of practical lessons to test &amp; consolidate knowledge.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Linking theoretical knowledge into practical movement 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2: Topic 1 &amp; 2: Health, Fitness &amp; Wellbeing; Sports Psychology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1: Health, fitness &amp; wellbeing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2:Sport psychology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internal assessment plus use of practical lessons to test &amp; consolidate knowledge.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Use of News events in sports to reinforce learning.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Attend sporting clubs both in and outside of school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3 &amp; 4 Practical Assessment of Sports &amp; PEP (Personal Exercise Programme)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Demonstrate skills in isolation and game play to secure practical grade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 apply theoretical knowledge &amp; improve level of fitness through delivery of PEP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videoed performance in practical sport each worth 10% of final grade.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6 weeks monitored training programme. 2 forms of assessments; Written or verbal. 10% of qualification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grading criteria on website to help pupils understand how they can gain higher marks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Ensure that work is being completed prior to lesson. Detailed training plan is in place. 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PEP (Personal Exercise Programme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Opportunity to use and apply acquired theoretical knowledge and improve level of fitness.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Help improve fitness for practical sports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6 week monitored training programme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2 forms of assessment: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Written, maximum of 1500 words (not including graphs, charts tables or training forms)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Verbal- recorded lasting no longer than 15 minutes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10% of Qualification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Ensure that work is being completed prior to lesson.  Training plan is in place.</w:t>
            </w:r>
          </w:p>
        </w:tc>
      </w:tr>
    </w:tbl>
    <w:p/>
    <w:p>
      <w:r>
        <w:t xml:space="preserve">Year 11 </w:t>
      </w:r>
    </w:p>
    <w:tbl>
      <w:tblPr>
        <w:tblStyle w:val="PlainTable5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2: Topic 3: Socio-Cultural Influences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3: Socio-Cultural Influences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internal assessment plus use of practical lessons to test &amp; consolidate knowledge.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Watch different sports on YouTube or TV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2:Health &amp; Performance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1: Health, Fitness &amp; Well-Being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2: Sport psychology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3: Socio-Cultural influences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internal assessments throughout this period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Year 11 Mock Exam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Testing recall knowledge of definitions, explaining trends in data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Component 1: Fitness and Body Systems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1: Applied Anatomy &amp; Physiology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2: Movement Analysis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Topic 3: Physical Training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internal assessment, use of practical lessons to test knowledge.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Year 11 Mock Exam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Linking theoretical knowledge into practical movement patterns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Use of News events in Sports to re-enforce learning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e.g. types of drugs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Assessment of sports-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Normally Externally moderated in March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their skills and understanding to ensure that they meet the practical grading criteria.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Be able to apply individual skills in a game situation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Practical videoed performance in practical sports each worth 10% of final grade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the criteria on website to help pupils understand how they can gain higher marks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Revision of the course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How to correctly answer exam questions using newly acquired knowledge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Provisional Exam Date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Paper 1: Fitness &amp; Body Systems Wednesday 15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May AM  1hr 30mins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36% of Qualification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Paper 2: Health &amp; Performance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Friday 17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May PM 1hr 15mins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24% of Qualification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Regular attendance at lessons and afterschool revision sessions.</w:t>
            </w:r>
          </w:p>
        </w:tc>
      </w:tr>
    </w:tbl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2A80BCE0.dotm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P Burchett</cp:lastModifiedBy>
  <cp:revision>2</cp:revision>
  <dcterms:created xsi:type="dcterms:W3CDTF">2018-12-18T11:42:00Z</dcterms:created>
  <dcterms:modified xsi:type="dcterms:W3CDTF">2018-12-18T11:42:00Z</dcterms:modified>
</cp:coreProperties>
</file>