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r>
        <w:t>Year 7</w:t>
      </w:r>
    </w:p>
    <w:tbl>
      <w:tblPr>
        <w:tblStyle w:val="PlainTable5"/>
        <w:tblpPr w:leftFromText="180" w:rightFromText="180" w:horzAnchor="margin" w:tblpY="527"/>
        <w:tblW w:w="14034" w:type="dxa"/>
        <w:tblBorders>
          <w:top w:val="single" w:sz="18" w:space="0" w:color="1F4E79" w:themeColor="accent1" w:themeShade="80"/>
          <w:left w:val="single" w:sz="18" w:space="0" w:color="1F4E79" w:themeColor="accent1" w:themeShade="80"/>
          <w:bottom w:val="single" w:sz="18" w:space="0" w:color="1F4E79" w:themeColor="accent1" w:themeShade="80"/>
          <w:right w:val="single" w:sz="18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1117"/>
        <w:gridCol w:w="2427"/>
        <w:gridCol w:w="2410"/>
        <w:gridCol w:w="2977"/>
        <w:gridCol w:w="510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17" w:type="dxa"/>
            <w:tcBorders>
              <w:bottom w:val="none" w:sz="0" w:space="0" w:color="auto"/>
              <w:right w:val="none" w:sz="0" w:space="0" w:color="auto"/>
            </w:tcBorders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Term</w:t>
            </w:r>
          </w:p>
        </w:tc>
        <w:tc>
          <w:tcPr>
            <w:tcW w:w="2427" w:type="dxa"/>
            <w:tcBorders>
              <w:bottom w:val="none" w:sz="0" w:space="0" w:color="auto"/>
            </w:tcBorders>
          </w:tcPr>
          <w:p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Theme</w:t>
            </w:r>
          </w:p>
        </w:tc>
        <w:tc>
          <w:tcPr>
            <w:tcW w:w="2410" w:type="dxa"/>
            <w:tcBorders>
              <w:bottom w:val="none" w:sz="0" w:space="0" w:color="auto"/>
            </w:tcBorders>
          </w:tcPr>
          <w:p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What students will learn</w:t>
            </w:r>
          </w:p>
        </w:tc>
        <w:tc>
          <w:tcPr>
            <w:tcW w:w="2977" w:type="dxa"/>
            <w:tcBorders>
              <w:bottom w:val="none" w:sz="0" w:space="0" w:color="auto"/>
            </w:tcBorders>
          </w:tcPr>
          <w:p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  <w:t>Key assessment</w:t>
            </w:r>
          </w:p>
        </w:tc>
        <w:tc>
          <w:tcPr>
            <w:tcW w:w="5103" w:type="dxa"/>
            <w:tcBorders>
              <w:bottom w:val="none" w:sz="0" w:space="0" w:color="auto"/>
            </w:tcBorders>
          </w:tcPr>
          <w:p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  <w:t>How you can support your child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tcBorders>
              <w:right w:val="none" w:sz="0" w:space="0" w:color="auto"/>
            </w:tcBorders>
            <w:hideMark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1 &amp; 2</w:t>
            </w:r>
          </w:p>
        </w:tc>
        <w:tc>
          <w:tcPr>
            <w:tcW w:w="2427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Secret Agents </w:t>
            </w:r>
          </w:p>
        </w:tc>
        <w:tc>
          <w:tcPr>
            <w:tcW w:w="2410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-Gain an understanding of the five basic dance actions. 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-To be able to create movement phrases including the five actions that reflect a theme.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-Develop an understanding of what a motif is and how it is used.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-To learn and perform a technical study that reflects a theme. </w:t>
            </w:r>
          </w:p>
        </w:tc>
        <w:tc>
          <w:tcPr>
            <w:tcW w:w="2977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Pupils will develop a piece lesson by lesson inspired by secret agents which will be performed under assessment conditions at the end of the unit.</w:t>
            </w:r>
          </w:p>
        </w:tc>
        <w:tc>
          <w:tcPr>
            <w:tcW w:w="5103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Watching lots of different dance styles as an introduction to Dance.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Where possible if the opportunity arises, attend and watch live performances.</w:t>
            </w:r>
          </w:p>
        </w:tc>
      </w:tr>
      <w:tr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tcBorders>
              <w:right w:val="none" w:sz="0" w:space="0" w:color="auto"/>
            </w:tcBorders>
            <w:hideMark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2060"/>
                <w:sz w:val="21"/>
                <w:szCs w:val="21"/>
                <w:lang w:eastAsia="en-GB"/>
              </w:rPr>
              <w:t>3 &amp; 4</w:t>
            </w:r>
          </w:p>
        </w:tc>
        <w:tc>
          <w:tcPr>
            <w:tcW w:w="2427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Bollywood</w:t>
            </w:r>
          </w:p>
        </w:tc>
        <w:tc>
          <w:tcPr>
            <w:tcW w:w="2410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-Key features of the Bollywood style.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-Understand and demonstrate the stylistic qualities of Bollywood.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-To learn, create and perform movement in the Bollywood style.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lastRenderedPageBreak/>
              <w:t xml:space="preserve">-To use varied formations, pathways, levels and canon. </w:t>
            </w:r>
          </w:p>
        </w:tc>
        <w:tc>
          <w:tcPr>
            <w:tcW w:w="2977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lastRenderedPageBreak/>
              <w:t>Pupils will develop a piece lesson by lesson in the Bollywood style  which will be performed under assessment conditions at the end of the unit.</w:t>
            </w:r>
          </w:p>
        </w:tc>
        <w:tc>
          <w:tcPr>
            <w:tcW w:w="5103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Watching professional Bollywood Dance pieces.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Where possible if the opportunity arises, attend and watch live performances.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tcBorders>
              <w:right w:val="none" w:sz="0" w:space="0" w:color="auto"/>
            </w:tcBorders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lastRenderedPageBreak/>
              <w:t>5 &amp; 6</w:t>
            </w:r>
          </w:p>
        </w:tc>
        <w:tc>
          <w:tcPr>
            <w:tcW w:w="2427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‘Artificial Things’ Lucy Bennett </w:t>
            </w:r>
          </w:p>
        </w:tc>
        <w:tc>
          <w:tcPr>
            <w:tcW w:w="2410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-To develop awareness of inclusive contemporary dance.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-Gain an understanding of the professional work ‘Artificial Things’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-To understand how to use basic choreographic devices to develop movement.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-To learn how to adapt movement for physical needs. 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-To learn, create and perform movement inspired by the work.</w:t>
            </w:r>
          </w:p>
        </w:tc>
        <w:tc>
          <w:tcPr>
            <w:tcW w:w="2977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Pupils will develop a piece lesson by lesson inspired by ‘Artificial Things’  which will be performed under assessment conditions at the end of the unit.</w:t>
            </w:r>
          </w:p>
        </w:tc>
        <w:tc>
          <w:tcPr>
            <w:tcW w:w="5103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Watch ‘Artificial Things’ and read information about the piece and its creation. 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Where possible if the opportunity arises, attend and watch live performances.</w:t>
            </w:r>
          </w:p>
        </w:tc>
      </w:tr>
    </w:tbl>
    <w:p/>
    <w:p>
      <w:r>
        <w:br w:type="page"/>
      </w:r>
    </w:p>
    <w:p>
      <w:r>
        <w:lastRenderedPageBreak/>
        <w:t>Year 8</w:t>
      </w:r>
    </w:p>
    <w:tbl>
      <w:tblPr>
        <w:tblStyle w:val="PlainTable5"/>
        <w:tblpPr w:leftFromText="180" w:rightFromText="180" w:horzAnchor="margin" w:tblpY="527"/>
        <w:tblW w:w="14034" w:type="dxa"/>
        <w:tblBorders>
          <w:top w:val="single" w:sz="18" w:space="0" w:color="1F4E79" w:themeColor="accent1" w:themeShade="80"/>
          <w:left w:val="single" w:sz="18" w:space="0" w:color="1F4E79" w:themeColor="accent1" w:themeShade="80"/>
          <w:bottom w:val="single" w:sz="18" w:space="0" w:color="1F4E79" w:themeColor="accent1" w:themeShade="80"/>
          <w:right w:val="single" w:sz="18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1117"/>
        <w:gridCol w:w="2427"/>
        <w:gridCol w:w="2410"/>
        <w:gridCol w:w="2977"/>
        <w:gridCol w:w="510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17" w:type="dxa"/>
            <w:tcBorders>
              <w:bottom w:val="none" w:sz="0" w:space="0" w:color="auto"/>
              <w:right w:val="none" w:sz="0" w:space="0" w:color="auto"/>
            </w:tcBorders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Term</w:t>
            </w:r>
          </w:p>
        </w:tc>
        <w:tc>
          <w:tcPr>
            <w:tcW w:w="2427" w:type="dxa"/>
            <w:tcBorders>
              <w:bottom w:val="none" w:sz="0" w:space="0" w:color="auto"/>
            </w:tcBorders>
          </w:tcPr>
          <w:p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Theme</w:t>
            </w:r>
          </w:p>
        </w:tc>
        <w:tc>
          <w:tcPr>
            <w:tcW w:w="2410" w:type="dxa"/>
            <w:tcBorders>
              <w:bottom w:val="none" w:sz="0" w:space="0" w:color="auto"/>
            </w:tcBorders>
          </w:tcPr>
          <w:p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What students will learn</w:t>
            </w:r>
          </w:p>
        </w:tc>
        <w:tc>
          <w:tcPr>
            <w:tcW w:w="2977" w:type="dxa"/>
            <w:tcBorders>
              <w:bottom w:val="none" w:sz="0" w:space="0" w:color="auto"/>
            </w:tcBorders>
          </w:tcPr>
          <w:p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  <w:t>Key assessment</w:t>
            </w:r>
          </w:p>
        </w:tc>
        <w:tc>
          <w:tcPr>
            <w:tcW w:w="5103" w:type="dxa"/>
            <w:tcBorders>
              <w:bottom w:val="none" w:sz="0" w:space="0" w:color="auto"/>
            </w:tcBorders>
          </w:tcPr>
          <w:p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  <w:t>How you can support your child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tcBorders>
              <w:right w:val="none" w:sz="0" w:space="0" w:color="auto"/>
            </w:tcBorders>
            <w:hideMark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1 &amp; 2</w:t>
            </w:r>
          </w:p>
        </w:tc>
        <w:tc>
          <w:tcPr>
            <w:tcW w:w="2427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Chance Dance</w:t>
            </w:r>
          </w:p>
        </w:tc>
        <w:tc>
          <w:tcPr>
            <w:tcW w:w="2410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-To understand how to use chance dance as a method of creating.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-To understand how to effectively develop movement to create a piece.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-To be able to apply six motif developments to movement. 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-To be able to use chance to structure a well develop piece. 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-To be able to learn and create movement </w:t>
            </w:r>
          </w:p>
        </w:tc>
        <w:tc>
          <w:tcPr>
            <w:tcW w:w="2977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Pupils will develop a piece lesson by lesson inspired by chance dance  which will be performed under assessment conditions at the end of the unit.</w:t>
            </w:r>
          </w:p>
        </w:tc>
        <w:tc>
          <w:tcPr>
            <w:tcW w:w="5103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-Researching </w:t>
            </w:r>
            <w:proofErr w:type="spellStart"/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Merce</w:t>
            </w:r>
            <w:proofErr w:type="spellEnd"/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 Cunningham to develop understanding of Chance Dance as a method of creating. 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-Watch different styles of dance to develop movement vocabulary. 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-Where possible if the opportunity arises, attend and watch live performances.</w:t>
            </w:r>
          </w:p>
        </w:tc>
      </w:tr>
      <w:tr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tcBorders>
              <w:right w:val="none" w:sz="0" w:space="0" w:color="auto"/>
            </w:tcBorders>
            <w:hideMark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3 &amp; 4</w:t>
            </w:r>
          </w:p>
        </w:tc>
        <w:tc>
          <w:tcPr>
            <w:tcW w:w="2427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Guernica </w:t>
            </w:r>
          </w:p>
        </w:tc>
        <w:tc>
          <w:tcPr>
            <w:tcW w:w="2410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-To understand how to use a pictorial stimulus to create a piece. 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-To begin analysing professional dance works in terms of action, space, dynamic and relationships.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lastRenderedPageBreak/>
              <w:t xml:space="preserve">-To develop use of performance skills to portray intention. 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-To develop movement memory and recall skills.</w:t>
            </w:r>
          </w:p>
        </w:tc>
        <w:tc>
          <w:tcPr>
            <w:tcW w:w="2977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lastRenderedPageBreak/>
              <w:t>Pupils will develop a piece lesson by lesson inspired by the use of Guernica as a pictorial stimuli which will be performed under assessment conditions at the end of the unit.</w:t>
            </w:r>
          </w:p>
        </w:tc>
        <w:tc>
          <w:tcPr>
            <w:tcW w:w="5103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-Research Guernica by Picasso.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-Watch work by </w:t>
            </w:r>
            <w:proofErr w:type="spellStart"/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Hofesh</w:t>
            </w:r>
            <w:proofErr w:type="spellEnd"/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Shechter</w:t>
            </w:r>
            <w:proofErr w:type="spellEnd"/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 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-Where possible if the opportunity arises, attend and watch live performances.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tcBorders>
              <w:right w:val="none" w:sz="0" w:space="0" w:color="auto"/>
            </w:tcBorders>
            <w:hideMark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lastRenderedPageBreak/>
              <w:t>5 &amp; 6</w:t>
            </w:r>
          </w:p>
        </w:tc>
        <w:tc>
          <w:tcPr>
            <w:tcW w:w="2427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A </w:t>
            </w:r>
            <w:proofErr w:type="spellStart"/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Linha</w:t>
            </w:r>
            <w:proofErr w:type="spellEnd"/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Curva</w:t>
            </w:r>
            <w:proofErr w:type="spellEnd"/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 </w:t>
            </w:r>
          </w:p>
        </w:tc>
        <w:tc>
          <w:tcPr>
            <w:tcW w:w="2410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-To gain an insight into ‘A </w:t>
            </w:r>
            <w:proofErr w:type="spellStart"/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Linha</w:t>
            </w:r>
            <w:proofErr w:type="spellEnd"/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Curva</w:t>
            </w:r>
            <w:proofErr w:type="spellEnd"/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’ by </w:t>
            </w:r>
            <w:proofErr w:type="spellStart"/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Itzik</w:t>
            </w:r>
            <w:proofErr w:type="spellEnd"/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Galili</w:t>
            </w:r>
            <w:proofErr w:type="spellEnd"/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.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-To develop an understanding and be able to learn and create in the styles of Capoeira and Samba.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-To begin embodying key features of the two styles. 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-To be able to create movement using </w:t>
            </w:r>
            <w:proofErr w:type="spellStart"/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Galili’s</w:t>
            </w:r>
            <w:proofErr w:type="spellEnd"/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 choreographic approach and intention. </w:t>
            </w:r>
          </w:p>
        </w:tc>
        <w:tc>
          <w:tcPr>
            <w:tcW w:w="2977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Pupils will develop a piece lesson by lesson inspired by ‘A </w:t>
            </w:r>
            <w:proofErr w:type="spellStart"/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Linha</w:t>
            </w:r>
            <w:proofErr w:type="spellEnd"/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Curva</w:t>
            </w:r>
            <w:proofErr w:type="spellEnd"/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’ which will be performed under assessment conditions at the end of the unit.</w:t>
            </w:r>
          </w:p>
        </w:tc>
        <w:tc>
          <w:tcPr>
            <w:tcW w:w="5103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-Watch ‘A </w:t>
            </w:r>
            <w:proofErr w:type="spellStart"/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Linha</w:t>
            </w:r>
            <w:proofErr w:type="spellEnd"/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Curva</w:t>
            </w:r>
            <w:proofErr w:type="spellEnd"/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’ and read information about the piece and its creation.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-Where possible if the opportunity arises, attend and watch live performances.</w:t>
            </w:r>
          </w:p>
        </w:tc>
      </w:tr>
    </w:tbl>
    <w:p/>
    <w:p>
      <w:r>
        <w:br w:type="page"/>
      </w:r>
    </w:p>
    <w:p>
      <w:r>
        <w:lastRenderedPageBreak/>
        <w:t>Year 9</w:t>
      </w:r>
    </w:p>
    <w:tbl>
      <w:tblPr>
        <w:tblStyle w:val="PlainTable5"/>
        <w:tblpPr w:leftFromText="180" w:rightFromText="180" w:horzAnchor="margin" w:tblpY="527"/>
        <w:tblW w:w="14034" w:type="dxa"/>
        <w:tblBorders>
          <w:top w:val="single" w:sz="18" w:space="0" w:color="1F4E79" w:themeColor="accent1" w:themeShade="80"/>
          <w:left w:val="single" w:sz="18" w:space="0" w:color="1F4E79" w:themeColor="accent1" w:themeShade="80"/>
          <w:bottom w:val="single" w:sz="18" w:space="0" w:color="1F4E79" w:themeColor="accent1" w:themeShade="80"/>
          <w:right w:val="single" w:sz="18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1117"/>
        <w:gridCol w:w="2427"/>
        <w:gridCol w:w="2410"/>
        <w:gridCol w:w="2977"/>
        <w:gridCol w:w="510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17" w:type="dxa"/>
            <w:tcBorders>
              <w:bottom w:val="none" w:sz="0" w:space="0" w:color="auto"/>
              <w:right w:val="none" w:sz="0" w:space="0" w:color="auto"/>
            </w:tcBorders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Term</w:t>
            </w:r>
          </w:p>
        </w:tc>
        <w:tc>
          <w:tcPr>
            <w:tcW w:w="2427" w:type="dxa"/>
            <w:tcBorders>
              <w:bottom w:val="none" w:sz="0" w:space="0" w:color="auto"/>
            </w:tcBorders>
          </w:tcPr>
          <w:p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Theme</w:t>
            </w:r>
          </w:p>
        </w:tc>
        <w:tc>
          <w:tcPr>
            <w:tcW w:w="2410" w:type="dxa"/>
            <w:tcBorders>
              <w:bottom w:val="none" w:sz="0" w:space="0" w:color="auto"/>
            </w:tcBorders>
          </w:tcPr>
          <w:p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What students will learn</w:t>
            </w:r>
          </w:p>
        </w:tc>
        <w:tc>
          <w:tcPr>
            <w:tcW w:w="2977" w:type="dxa"/>
            <w:tcBorders>
              <w:bottom w:val="none" w:sz="0" w:space="0" w:color="auto"/>
            </w:tcBorders>
          </w:tcPr>
          <w:p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  <w:t>Key assessment</w:t>
            </w:r>
          </w:p>
        </w:tc>
        <w:tc>
          <w:tcPr>
            <w:tcW w:w="5103" w:type="dxa"/>
            <w:tcBorders>
              <w:bottom w:val="none" w:sz="0" w:space="0" w:color="auto"/>
            </w:tcBorders>
          </w:tcPr>
          <w:p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  <w:t>How you can support your child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tcBorders>
              <w:right w:val="none" w:sz="0" w:space="0" w:color="auto"/>
            </w:tcBorders>
            <w:hideMark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1&amp;2</w:t>
            </w:r>
          </w:p>
        </w:tc>
        <w:tc>
          <w:tcPr>
            <w:tcW w:w="2427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‘</w:t>
            </w:r>
            <w:proofErr w:type="spellStart"/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Teechers</w:t>
            </w:r>
            <w:proofErr w:type="spellEnd"/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’ John </w:t>
            </w:r>
            <w:proofErr w:type="spellStart"/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Godber</w:t>
            </w:r>
            <w:proofErr w:type="spellEnd"/>
          </w:p>
        </w:tc>
        <w:tc>
          <w:tcPr>
            <w:tcW w:w="2410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-To know and understand the play ‘</w:t>
            </w:r>
            <w:proofErr w:type="spellStart"/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Teechers</w:t>
            </w:r>
            <w:proofErr w:type="spellEnd"/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’ by John </w:t>
            </w:r>
            <w:proofErr w:type="spellStart"/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Godber</w:t>
            </w:r>
            <w:proofErr w:type="spellEnd"/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.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-To demonstrate an understanding of the characters, the events and the issues explored.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-To explore the communication of characters stereotyping.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-To create a play within a play, including narration.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-To develop effective scene transitions.</w:t>
            </w:r>
          </w:p>
        </w:tc>
        <w:tc>
          <w:tcPr>
            <w:tcW w:w="2977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Pupils will develop selections of scenes to create a play within a play which will be performed under assessment conditions at the end of the unit.</w:t>
            </w:r>
          </w:p>
        </w:tc>
        <w:tc>
          <w:tcPr>
            <w:tcW w:w="5103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-Where possible if the opportunity arises, attend and watch live performances.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-Read about and watch ‘</w:t>
            </w:r>
            <w:proofErr w:type="spellStart"/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Teechers</w:t>
            </w:r>
            <w:proofErr w:type="spellEnd"/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’</w:t>
            </w:r>
          </w:p>
        </w:tc>
      </w:tr>
      <w:tr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tcBorders>
              <w:right w:val="none" w:sz="0" w:space="0" w:color="auto"/>
            </w:tcBorders>
            <w:hideMark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bookmarkStart w:id="0" w:name="_GoBack"/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3&amp;4</w:t>
            </w:r>
          </w:p>
        </w:tc>
        <w:tc>
          <w:tcPr>
            <w:tcW w:w="2427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Gangs</w:t>
            </w:r>
          </w:p>
        </w:tc>
        <w:tc>
          <w:tcPr>
            <w:tcW w:w="2410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-To understand how to develop character profiles.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-To develop the use of body language to portray a character.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-To learn how to select appropriate language for specific characters. 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lastRenderedPageBreak/>
              <w:t>- Using ‘DNA’ (Dennis Kelly) as inspiration, create a piece depicting gang behaviour.</w:t>
            </w:r>
          </w:p>
        </w:tc>
        <w:tc>
          <w:tcPr>
            <w:tcW w:w="2977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lastRenderedPageBreak/>
              <w:t>Pupils will develop a piece inspired by gang behaviour which will be performed under assessment conditions at the end of the unit.</w:t>
            </w:r>
          </w:p>
        </w:tc>
        <w:tc>
          <w:tcPr>
            <w:tcW w:w="5103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-Where possible if the opportunity arises, attend and watch live performances.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-Reading and watching news articles relating to gang behaviour.</w:t>
            </w:r>
          </w:p>
        </w:tc>
      </w:tr>
      <w:bookmarkEnd w:id="0"/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tcBorders>
              <w:right w:val="none" w:sz="0" w:space="0" w:color="auto"/>
            </w:tcBorders>
            <w:hideMark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lastRenderedPageBreak/>
              <w:t>5&amp;6</w:t>
            </w:r>
          </w:p>
        </w:tc>
        <w:tc>
          <w:tcPr>
            <w:tcW w:w="2427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Devising</w:t>
            </w:r>
          </w:p>
        </w:tc>
        <w:tc>
          <w:tcPr>
            <w:tcW w:w="2410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-To be able to recognise ways in which playwrights, directors, designer and performers communicate through drama. 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-To use stimuli to inspire a performance written and created by students. 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-To be able to apply drama techniques to structure a coherent performance.</w:t>
            </w:r>
          </w:p>
        </w:tc>
        <w:tc>
          <w:tcPr>
            <w:tcW w:w="2977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Pupils will plan and create their own piece of drama which will be performed under assessment conditions at the end of the unit.</w:t>
            </w:r>
          </w:p>
        </w:tc>
        <w:tc>
          <w:tcPr>
            <w:tcW w:w="5103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-Where possible if the opportunity arises, attend and watch live performances.</w:t>
            </w:r>
          </w:p>
        </w:tc>
      </w:tr>
    </w:tbl>
    <w:p/>
    <w:p/>
    <w:sect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D2A49"/>
    <w:multiLevelType w:val="hybridMultilevel"/>
    <w:tmpl w:val="7E70008C"/>
    <w:lvl w:ilvl="0" w:tplc="E20C6DB0">
      <w:start w:val="3"/>
      <w:numFmt w:val="decimal"/>
      <w:lvlText w:val="%1"/>
      <w:lvlJc w:val="left"/>
      <w:pPr>
        <w:ind w:left="720" w:hanging="360"/>
      </w:pPr>
      <w:rPr>
        <w:rFonts w:hint="default"/>
        <w:color w:val="00008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E0708"/>
    <w:multiLevelType w:val="hybridMultilevel"/>
    <w:tmpl w:val="7BD03E9E"/>
    <w:lvl w:ilvl="0" w:tplc="CA141366">
      <w:start w:val="3"/>
      <w:numFmt w:val="decimal"/>
      <w:lvlText w:val="%1"/>
      <w:lvlJc w:val="left"/>
      <w:pPr>
        <w:ind w:left="720" w:hanging="360"/>
      </w:pPr>
      <w:rPr>
        <w:rFonts w:hint="default"/>
        <w:color w:val="00008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36E51"/>
    <w:multiLevelType w:val="hybridMultilevel"/>
    <w:tmpl w:val="989ABE38"/>
    <w:lvl w:ilvl="0" w:tplc="1C3EEF2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87CE8"/>
    <w:multiLevelType w:val="hybridMultilevel"/>
    <w:tmpl w:val="2D9E8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01D2F5-FA6E-4DA9-86F0-CFEE292C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PlainTable5">
    <w:name w:val="Plain Table 5"/>
    <w:basedOn w:val="TableNormal"/>
    <w:uiPriority w:val="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0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1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74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074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FAAA0EEA.dotm</Template>
  <TotalTime>0</TotalTime>
  <Pages>6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Burchett</dc:creator>
  <cp:keywords/>
  <dc:description/>
  <cp:lastModifiedBy>P Burchett</cp:lastModifiedBy>
  <cp:revision>2</cp:revision>
  <dcterms:created xsi:type="dcterms:W3CDTF">2019-01-08T14:06:00Z</dcterms:created>
  <dcterms:modified xsi:type="dcterms:W3CDTF">2019-01-08T14:06:00Z</dcterms:modified>
</cp:coreProperties>
</file>