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t>Year 7 Curriculum plan</w:t>
      </w:r>
    </w:p>
    <w:tbl>
      <w:tblPr>
        <w:tblW w:w="8628" w:type="dxa"/>
        <w:tblInd w:w="113" w:type="dxa"/>
        <w:tblLook w:val="04A0" w:firstRow="1" w:lastRow="0" w:firstColumn="1" w:lastColumn="0" w:noHBand="0" w:noVBand="1"/>
      </w:tblPr>
      <w:tblGrid>
        <w:gridCol w:w="1496"/>
        <w:gridCol w:w="5636"/>
        <w:gridCol w:w="1496"/>
      </w:tblGrid>
      <w:tr>
        <w:trPr>
          <w:trHeight w:val="3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bookmarkStart w:id="0" w:name="RANGE!A1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W/C</w:t>
            </w:r>
            <w:bookmarkEnd w:id="0"/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Hours</w:t>
            </w:r>
          </w:p>
        </w:tc>
      </w:tr>
      <w:tr>
        <w:trPr>
          <w:trHeight w:val="3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03/09/2018</w:t>
            </w:r>
          </w:p>
        </w:tc>
        <w:tc>
          <w:tcPr>
            <w:tcW w:w="71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BASELINE TEST - Stage 6 Paper 1</w:t>
            </w:r>
          </w:p>
        </w:tc>
      </w:tr>
      <w:tr>
        <w:trPr>
          <w:trHeight w:val="3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10/09/2018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hyperlink r:id="rId4" w:anchor="'Counting &amp; Comparing'!A1" w:history="1">
              <w:r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en-GB"/>
                </w:rPr>
                <w:t>Counting and Comparing</w:t>
              </w:r>
            </w:hyperlink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</w:tr>
      <w:tr>
        <w:trPr>
          <w:trHeight w:val="3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17/09/2018</w:t>
            </w:r>
          </w:p>
        </w:tc>
        <w:tc>
          <w:tcPr>
            <w:tcW w:w="56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hyperlink r:id="rId5" w:anchor="'Numbers &amp; Number System'!A1" w:history="1">
              <w:r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en-GB"/>
                </w:rPr>
                <w:t>Numbers and the number system</w:t>
              </w:r>
            </w:hyperlink>
          </w:p>
        </w:tc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8</w:t>
            </w:r>
          </w:p>
        </w:tc>
      </w:tr>
      <w:tr>
        <w:trPr>
          <w:trHeight w:val="3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24/09/2018</w:t>
            </w: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  <w:tr>
        <w:trPr>
          <w:trHeight w:val="3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01/10/2018</w:t>
            </w:r>
          </w:p>
        </w:tc>
        <w:tc>
          <w:tcPr>
            <w:tcW w:w="56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hyperlink r:id="rId6" w:anchor="'Check Approx Estimate'!A1" w:history="1">
              <w:r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en-GB"/>
                </w:rPr>
                <w:t>Checking, Approximating &amp; Estimating</w:t>
              </w:r>
            </w:hyperlink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</w:tr>
      <w:tr>
        <w:trPr>
          <w:trHeight w:val="3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08/10/2018</w:t>
            </w:r>
          </w:p>
        </w:tc>
        <w:tc>
          <w:tcPr>
            <w:tcW w:w="56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A6A6A6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hyperlink r:id="rId7" w:anchor="Calculating!A1" w:history="1">
              <w:r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en-GB"/>
                </w:rPr>
                <w:t>Calculating</w:t>
              </w:r>
            </w:hyperlink>
          </w:p>
        </w:tc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</w:t>
            </w:r>
          </w:p>
        </w:tc>
      </w:tr>
      <w:tr>
        <w:trPr>
          <w:trHeight w:val="3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15/10/2018</w:t>
            </w: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>
        <w:trPr>
          <w:trHeight w:val="3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22/10/2018</w:t>
            </w:r>
          </w:p>
        </w:tc>
        <w:tc>
          <w:tcPr>
            <w:tcW w:w="713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B0F0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Half Term</w:t>
            </w:r>
          </w:p>
        </w:tc>
      </w:tr>
      <w:tr>
        <w:trPr>
          <w:trHeight w:val="3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29/10/2018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hyperlink r:id="rId8" w:anchor="'Exploring FDP'!A1" w:history="1">
              <w:r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en-GB"/>
                </w:rPr>
                <w:t>Exploring fractions, decimals and percentages</w:t>
              </w:r>
            </w:hyperlink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</w:p>
        </w:tc>
      </w:tr>
      <w:tr>
        <w:trPr>
          <w:trHeight w:val="3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05/11/2018</w:t>
            </w:r>
          </w:p>
        </w:tc>
        <w:tc>
          <w:tcPr>
            <w:tcW w:w="56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hyperlink r:id="rId9" w:anchor="'Calculating FDP'!A1" w:history="1">
              <w:r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en-GB"/>
                </w:rPr>
                <w:t>Calculating fractions, decimals and percentages</w:t>
              </w:r>
            </w:hyperlink>
          </w:p>
        </w:tc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12</w:t>
            </w:r>
          </w:p>
        </w:tc>
      </w:tr>
      <w:tr>
        <w:trPr>
          <w:trHeight w:val="3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12/11/2018</w:t>
            </w: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  <w:tr>
        <w:trPr>
          <w:trHeight w:val="3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19/11/2018</w:t>
            </w: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  <w:tr>
        <w:trPr>
          <w:trHeight w:val="3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26/11/2018</w:t>
            </w: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  <w:tr>
        <w:trPr>
          <w:trHeight w:val="3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03/12/2018</w:t>
            </w:r>
          </w:p>
        </w:tc>
        <w:tc>
          <w:tcPr>
            <w:tcW w:w="5636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hyperlink r:id="rId10" w:anchor="'Visualising &amp; Constructing'!A1" w:history="1">
              <w:r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en-GB"/>
                </w:rPr>
                <w:t>Visualising and constructing</w:t>
              </w:r>
            </w:hyperlink>
          </w:p>
        </w:tc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10</w:t>
            </w:r>
          </w:p>
        </w:tc>
      </w:tr>
      <w:tr>
        <w:trPr>
          <w:trHeight w:val="3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10/12/2018</w:t>
            </w: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  <w:tr>
        <w:trPr>
          <w:trHeight w:val="3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17/12/2018</w:t>
            </w:r>
          </w:p>
        </w:tc>
        <w:tc>
          <w:tcPr>
            <w:tcW w:w="713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Christmas Holiday</w:t>
            </w:r>
          </w:p>
        </w:tc>
      </w:tr>
      <w:tr>
        <w:trPr>
          <w:trHeight w:val="3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24/12/2018</w:t>
            </w:r>
          </w:p>
        </w:tc>
        <w:tc>
          <w:tcPr>
            <w:tcW w:w="71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>
        <w:trPr>
          <w:trHeight w:val="3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31/12/2018</w:t>
            </w:r>
          </w:p>
        </w:tc>
        <w:tc>
          <w:tcPr>
            <w:tcW w:w="5636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hyperlink r:id="rId11" w:anchor="'Investigating Properties Shape'!A1" w:history="1">
              <w:r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en-GB"/>
                </w:rPr>
                <w:t>Investigating properties of shapes</w:t>
              </w:r>
            </w:hyperlink>
          </w:p>
        </w:tc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10</w:t>
            </w:r>
          </w:p>
        </w:tc>
      </w:tr>
      <w:tr>
        <w:trPr>
          <w:trHeight w:val="3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07/01/2019</w:t>
            </w: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  <w:tr>
        <w:trPr>
          <w:trHeight w:val="3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14/01/2019</w:t>
            </w:r>
          </w:p>
        </w:tc>
        <w:tc>
          <w:tcPr>
            <w:tcW w:w="5636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hyperlink r:id="rId12" w:anchor="'Algebraic Tinkering'!A1" w:history="1">
              <w:r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en-GB"/>
                </w:rPr>
                <w:t>Algebraic proficiency: tinkering</w:t>
              </w:r>
            </w:hyperlink>
          </w:p>
        </w:tc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9</w:t>
            </w:r>
          </w:p>
        </w:tc>
      </w:tr>
      <w:tr>
        <w:trPr>
          <w:trHeight w:val="3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21/01/2019</w:t>
            </w: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  <w:tr>
        <w:trPr>
          <w:trHeight w:val="3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28/01/2019</w:t>
            </w: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  <w:tr>
        <w:trPr>
          <w:trHeight w:val="3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04/02/2019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hyperlink r:id="rId13" w:anchor="'Investigating Angles'!A1" w:history="1">
              <w:r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en-GB"/>
                </w:rPr>
                <w:t>Investigating Angles</w:t>
              </w:r>
            </w:hyperlink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</w:tr>
      <w:tr>
        <w:trPr>
          <w:trHeight w:val="3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11/02/2019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hyperlink r:id="rId14" w:anchor="'Proportional Reasoning'!A1" w:history="1">
              <w:r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en-GB"/>
                </w:rPr>
                <w:t>Proportional reasoning</w:t>
              </w:r>
            </w:hyperlink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</w:tr>
      <w:tr>
        <w:trPr>
          <w:trHeight w:val="3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18/02/2019</w:t>
            </w:r>
          </w:p>
        </w:tc>
        <w:tc>
          <w:tcPr>
            <w:tcW w:w="71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Half Term</w:t>
            </w:r>
          </w:p>
        </w:tc>
      </w:tr>
      <w:tr>
        <w:trPr>
          <w:trHeight w:val="3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25/02/2019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hyperlink r:id="rId15" w:anchor="'Pattern Sniffing'!A1" w:history="1">
              <w:r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en-GB"/>
                </w:rPr>
                <w:t>Pattern Sniffing</w:t>
              </w:r>
            </w:hyperlink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</w:tr>
      <w:tr>
        <w:trPr>
          <w:trHeight w:val="3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04/03/2019</w:t>
            </w:r>
          </w:p>
        </w:tc>
        <w:tc>
          <w:tcPr>
            <w:tcW w:w="5636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hyperlink r:id="rId16" w:anchor="'Measuring Space'!A1" w:history="1">
              <w:r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en-GB"/>
                </w:rPr>
                <w:t>Measuring space</w:t>
              </w:r>
            </w:hyperlink>
          </w:p>
        </w:tc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</w:p>
        </w:tc>
      </w:tr>
      <w:tr>
        <w:trPr>
          <w:trHeight w:val="3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11/03/2019</w:t>
            </w: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  <w:tr>
        <w:trPr>
          <w:trHeight w:val="3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18/03/2019</w:t>
            </w:r>
          </w:p>
        </w:tc>
        <w:tc>
          <w:tcPr>
            <w:tcW w:w="56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hyperlink r:id="rId17" w:anchor="'Solving Equation &amp; Inequalities'!A1" w:history="1">
              <w:r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en-GB"/>
                </w:rPr>
                <w:t>Solving equations and inequalities</w:t>
              </w:r>
            </w:hyperlink>
          </w:p>
        </w:tc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7</w:t>
            </w:r>
          </w:p>
        </w:tc>
      </w:tr>
      <w:tr>
        <w:trPr>
          <w:trHeight w:val="3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25/03/2019</w:t>
            </w: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  <w:tr>
        <w:trPr>
          <w:trHeight w:val="3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01/04/2019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hyperlink r:id="rId18" w:anchor="'Calculating Space'!A1" w:history="1">
              <w:r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en-GB"/>
                </w:rPr>
                <w:t>Calculating space AREA (4)</w:t>
              </w:r>
            </w:hyperlink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8</w:t>
            </w:r>
          </w:p>
        </w:tc>
      </w:tr>
      <w:tr>
        <w:trPr>
          <w:trHeight w:val="3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08/04/2019</w:t>
            </w:r>
          </w:p>
        </w:tc>
        <w:tc>
          <w:tcPr>
            <w:tcW w:w="713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Easter Holiday (Starting Stage 8)</w:t>
            </w:r>
          </w:p>
        </w:tc>
      </w:tr>
      <w:tr>
        <w:trPr>
          <w:trHeight w:val="3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15/04/2019</w:t>
            </w:r>
          </w:p>
        </w:tc>
        <w:tc>
          <w:tcPr>
            <w:tcW w:w="71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>
        <w:trPr>
          <w:trHeight w:val="3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22/04/2019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hyperlink r:id="rId19" w:anchor="'Calculating Space'!A1" w:history="1">
              <w:r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en-GB"/>
                </w:rPr>
                <w:t>Calculating space VOLUME (5)</w:t>
              </w:r>
            </w:hyperlink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 </w:t>
            </w:r>
          </w:p>
        </w:tc>
      </w:tr>
      <w:tr>
        <w:trPr>
          <w:trHeight w:val="3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29/04/2019</w:t>
            </w:r>
          </w:p>
        </w:tc>
        <w:tc>
          <w:tcPr>
            <w:tcW w:w="56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hyperlink r:id="rId20" w:anchor="'Mathematical Movement'!A1" w:history="1">
              <w:r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en-GB"/>
                </w:rPr>
                <w:t>Mathematical movement (7)</w:t>
              </w:r>
            </w:hyperlink>
          </w:p>
        </w:tc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8</w:t>
            </w:r>
          </w:p>
        </w:tc>
      </w:tr>
      <w:tr>
        <w:trPr>
          <w:trHeight w:val="3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06/05/2019</w:t>
            </w:r>
          </w:p>
        </w:tc>
        <w:tc>
          <w:tcPr>
            <w:tcW w:w="5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  <w:tr>
        <w:trPr>
          <w:trHeight w:val="3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13/05/2019</w:t>
            </w:r>
          </w:p>
        </w:tc>
        <w:tc>
          <w:tcPr>
            <w:tcW w:w="56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hyperlink r:id="rId21" w:anchor="'Measuring Data'!A1" w:history="1">
              <w:r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en-GB"/>
                </w:rPr>
                <w:t>Measuring Data (8)</w:t>
              </w:r>
            </w:hyperlink>
          </w:p>
        </w:tc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6</w:t>
            </w:r>
          </w:p>
        </w:tc>
      </w:tr>
      <w:tr>
        <w:trPr>
          <w:trHeight w:val="3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20/05/2019</w:t>
            </w: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  <w:tr>
        <w:trPr>
          <w:trHeight w:val="3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27/05/2019</w:t>
            </w:r>
          </w:p>
        </w:tc>
        <w:tc>
          <w:tcPr>
            <w:tcW w:w="71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00B0F0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Half Term</w:t>
            </w:r>
          </w:p>
        </w:tc>
      </w:tr>
      <w:tr>
        <w:trPr>
          <w:trHeight w:val="3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03/06/2019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hyperlink r:id="rId22" w:anchor="'Presentation of Data'!A1" w:history="1">
              <w:r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en-GB"/>
                </w:rPr>
                <w:t>Presentation of Data (8)</w:t>
              </w:r>
            </w:hyperlink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</w:p>
        </w:tc>
      </w:tr>
      <w:tr>
        <w:trPr>
          <w:trHeight w:val="3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10/06/2019</w:t>
            </w:r>
          </w:p>
        </w:tc>
        <w:tc>
          <w:tcPr>
            <w:tcW w:w="5636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hyperlink r:id="rId23" w:anchor="'Calculating Space (8)'!A1" w:history="1">
              <w:r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en-GB"/>
                </w:rPr>
                <w:t>Calculating space (8)</w:t>
              </w:r>
            </w:hyperlink>
          </w:p>
        </w:tc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</w:t>
            </w:r>
          </w:p>
        </w:tc>
      </w:tr>
      <w:tr>
        <w:trPr>
          <w:trHeight w:val="3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17/06/2019</w:t>
            </w: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>
        <w:trPr>
          <w:trHeight w:val="3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24/06/2019</w:t>
            </w: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>
        <w:trPr>
          <w:trHeight w:val="3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01/07/2019</w:t>
            </w:r>
          </w:p>
        </w:tc>
        <w:tc>
          <w:tcPr>
            <w:tcW w:w="5636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hyperlink r:id="rId24" w:anchor="'Understanding Risk'!A1" w:history="1">
              <w:r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en-GB"/>
                </w:rPr>
                <w:t>Understanding Risk (8)</w:t>
              </w:r>
            </w:hyperlink>
          </w:p>
        </w:tc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</w:p>
        </w:tc>
      </w:tr>
      <w:tr>
        <w:trPr>
          <w:trHeight w:val="37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08/07/2019</w:t>
            </w: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/>
    <w:p>
      <w:r>
        <w:t>Year 8 Curriculum plan</w:t>
      </w:r>
    </w:p>
    <w:tbl>
      <w:tblPr>
        <w:tblW w:w="8741" w:type="dxa"/>
        <w:tblLook w:val="04A0" w:firstRow="1" w:lastRow="0" w:firstColumn="1" w:lastColumn="0" w:noHBand="0" w:noVBand="1"/>
      </w:tblPr>
      <w:tblGrid>
        <w:gridCol w:w="1501"/>
        <w:gridCol w:w="5739"/>
        <w:gridCol w:w="1501"/>
      </w:tblGrid>
      <w:tr>
        <w:trPr>
          <w:trHeight w:val="36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W/C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Hours</w:t>
            </w:r>
          </w:p>
        </w:tc>
      </w:tr>
      <w:tr>
        <w:trPr>
          <w:trHeight w:val="32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5" w:anchor="'Numbers and Number System'!A1" w:history="1">
              <w:r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Numbers and the Number System</w:t>
              </w:r>
            </w:hyperlink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9</w:t>
            </w:r>
          </w:p>
        </w:tc>
      </w:tr>
      <w:tr>
        <w:trPr>
          <w:trHeight w:val="32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03/09/2017</w:t>
            </w: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  <w:tr>
        <w:trPr>
          <w:trHeight w:val="32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10/09/2017</w:t>
            </w: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  <w:tr>
        <w:trPr>
          <w:trHeight w:val="32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17/09/2017</w:t>
            </w:r>
          </w:p>
        </w:tc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6" w:anchor="Calculating!A1" w:history="1">
              <w:r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Calculating</w:t>
              </w:r>
            </w:hyperlink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15</w:t>
            </w:r>
          </w:p>
        </w:tc>
      </w:tr>
      <w:tr>
        <w:trPr>
          <w:trHeight w:val="32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24/09/2017</w:t>
            </w: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  <w:tr>
        <w:trPr>
          <w:trHeight w:val="32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01/10/2017</w:t>
            </w: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  <w:tr>
        <w:trPr>
          <w:trHeight w:val="32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08/10/2017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7" w:anchor="'Exploring FDP'!A1" w:history="1">
              <w:r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Exploring fractions, decimals and percentages</w:t>
              </w:r>
            </w:hyperlink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4</w:t>
            </w:r>
          </w:p>
        </w:tc>
      </w:tr>
      <w:tr>
        <w:trPr>
          <w:trHeight w:val="32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15/10/2017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8" w:anchor="'Calculating FDP'!A1" w:history="1">
              <w:r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Calculating fractions, decimals and percentages</w:t>
              </w:r>
            </w:hyperlink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6</w:t>
            </w:r>
          </w:p>
        </w:tc>
      </w:tr>
      <w:tr>
        <w:trPr>
          <w:trHeight w:val="32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22/10/2017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Half Term</w:t>
            </w:r>
          </w:p>
        </w:tc>
      </w:tr>
      <w:tr>
        <w:trPr>
          <w:trHeight w:val="32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29/10/2017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9" w:anchor="'Calculating FDP'!A1" w:history="1">
              <w:r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Calculating fractions, decimals and percentages</w:t>
              </w:r>
            </w:hyperlink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6</w:t>
            </w:r>
          </w:p>
        </w:tc>
      </w:tr>
      <w:tr>
        <w:trPr>
          <w:trHeight w:val="32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05/11/2017</w:t>
            </w:r>
          </w:p>
        </w:tc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0" w:anchor="'Proportional Reasoning'!A1" w:history="1">
              <w:r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Proportional reasoning</w:t>
              </w:r>
            </w:hyperlink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8</w:t>
            </w:r>
          </w:p>
        </w:tc>
      </w:tr>
      <w:tr>
        <w:trPr>
          <w:trHeight w:val="32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12/11/2017</w:t>
            </w:r>
          </w:p>
        </w:tc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  <w:tr>
        <w:trPr>
          <w:trHeight w:val="32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19/11/2017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1" w:anchor="'Pattern Sniffing'!A1" w:history="1">
              <w:r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Pattern sniffing</w:t>
              </w:r>
            </w:hyperlink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4</w:t>
            </w:r>
          </w:p>
        </w:tc>
      </w:tr>
      <w:tr>
        <w:trPr>
          <w:trHeight w:val="32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26/11/2017</w:t>
            </w:r>
          </w:p>
        </w:tc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2" w:anchor="'Visualising &amp; Constructing'!A1" w:history="1">
              <w:r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Visualising and constructing</w:t>
              </w:r>
            </w:hyperlink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12</w:t>
            </w:r>
          </w:p>
        </w:tc>
      </w:tr>
      <w:tr>
        <w:trPr>
          <w:trHeight w:val="32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03/12/2017</w:t>
            </w: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  <w:tr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10/12/2017</w:t>
            </w: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  <w:tr>
        <w:trPr>
          <w:trHeight w:val="32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17/12/2017</w:t>
            </w:r>
          </w:p>
        </w:tc>
        <w:tc>
          <w:tcPr>
            <w:tcW w:w="7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Christmas Holiday</w:t>
            </w:r>
          </w:p>
        </w:tc>
      </w:tr>
      <w:tr>
        <w:trPr>
          <w:trHeight w:val="32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24/12/2017</w:t>
            </w:r>
          </w:p>
        </w:tc>
        <w:tc>
          <w:tcPr>
            <w:tcW w:w="7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>
        <w:trPr>
          <w:trHeight w:val="32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31/12/2017</w:t>
            </w:r>
          </w:p>
        </w:tc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3" w:anchor="'Algebraic Tinkering'!A1" w:history="1">
              <w:r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Algebraic proficiency: tinkering</w:t>
              </w:r>
            </w:hyperlink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10</w:t>
            </w:r>
          </w:p>
        </w:tc>
      </w:tr>
      <w:tr>
        <w:trPr>
          <w:trHeight w:val="32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07/01/2018</w:t>
            </w: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  <w:tr>
        <w:trPr>
          <w:trHeight w:val="32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14/01/2018</w:t>
            </w: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  <w:tr>
        <w:trPr>
          <w:trHeight w:val="32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21/01/2018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4" w:anchor="'Investigating Angles'!A1" w:history="1">
              <w:r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Investigating Angles</w:t>
              </w:r>
            </w:hyperlink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5</w:t>
            </w:r>
          </w:p>
        </w:tc>
      </w:tr>
      <w:tr>
        <w:trPr>
          <w:trHeight w:val="32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28/01/2018</w:t>
            </w:r>
          </w:p>
        </w:tc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5" w:anchor="'Solving Equations&amp;Inequalities'!A1" w:history="1">
              <w:r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Solving equations and inequalities</w:t>
              </w:r>
            </w:hyperlink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10</w:t>
            </w:r>
          </w:p>
        </w:tc>
      </w:tr>
      <w:tr>
        <w:trPr>
          <w:trHeight w:val="32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04/02/2018</w:t>
            </w:r>
          </w:p>
        </w:tc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  <w:tr>
        <w:trPr>
          <w:trHeight w:val="4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11/02/2018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Half Term</w:t>
            </w:r>
          </w:p>
        </w:tc>
      </w:tr>
      <w:tr>
        <w:trPr>
          <w:trHeight w:val="32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18/02/2018</w:t>
            </w:r>
          </w:p>
        </w:tc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6" w:anchor="'Algebraic Proficiency'!A1" w:history="1">
              <w:r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Algebraic proficiency: visualising</w:t>
              </w:r>
            </w:hyperlink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15</w:t>
            </w:r>
          </w:p>
        </w:tc>
      </w:tr>
      <w:tr>
        <w:trPr>
          <w:trHeight w:val="32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25/02/2018</w:t>
            </w: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  <w:tr>
        <w:trPr>
          <w:trHeight w:val="32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04/03/2018</w:t>
            </w: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  <w:tr>
        <w:trPr>
          <w:trHeight w:val="32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11/03/2018</w:t>
            </w:r>
          </w:p>
        </w:tc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7" w:anchor="'Understanding Risk II'!A1" w:history="1">
              <w:r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Understanding Risk II</w:t>
              </w:r>
            </w:hyperlink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10</w:t>
            </w:r>
          </w:p>
        </w:tc>
      </w:tr>
      <w:tr>
        <w:trPr>
          <w:trHeight w:val="32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18/03/2018</w:t>
            </w: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  <w:tr>
        <w:trPr>
          <w:trHeight w:val="32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25/03/2018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8" w:anchor="'Presentation of Data (9)'!A1" w:history="1">
              <w:r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Presentation of Data (9)</w:t>
              </w:r>
            </w:hyperlink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5</w:t>
            </w:r>
          </w:p>
        </w:tc>
      </w:tr>
      <w:tr>
        <w:trPr>
          <w:trHeight w:val="32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01/04/2018</w:t>
            </w:r>
          </w:p>
        </w:tc>
        <w:tc>
          <w:tcPr>
            <w:tcW w:w="7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hyperlink r:id="rId39" w:anchor="RANGE!A1" w:history="1">
              <w:r>
                <w:rPr>
                  <w:rStyle w:val="Hyperlink"/>
                  <w:rFonts w:ascii="Arial" w:hAnsi="Arial" w:cs="Arial"/>
                  <w:color w:val="000000" w:themeColor="text1"/>
                  <w:sz w:val="28"/>
                  <w:szCs w:val="28"/>
                  <w:u w:val="none"/>
                </w:rPr>
                <w:t>Easter Holiday (Starting Stage 9)</w:t>
              </w:r>
            </w:hyperlink>
          </w:p>
        </w:tc>
      </w:tr>
      <w:tr>
        <w:trPr>
          <w:trHeight w:val="32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08/04/2018</w:t>
            </w:r>
          </w:p>
        </w:tc>
        <w:tc>
          <w:tcPr>
            <w:tcW w:w="7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>
        <w:trPr>
          <w:trHeight w:val="32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15/04/2018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0" w:anchor="RANGE!A1" w:history="1">
              <w:r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Presentation of Data (8)</w:t>
              </w:r>
            </w:hyperlink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6A6A6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7</w:t>
            </w:r>
          </w:p>
        </w:tc>
      </w:tr>
      <w:tr>
        <w:trPr>
          <w:trHeight w:val="32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22/04/2018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1" w:anchor="'Presentation of Data (9)'!A1" w:history="1">
              <w:r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Presentation of Data (9) [</w:t>
              </w:r>
              <w:proofErr w:type="spellStart"/>
              <w:r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Historgams</w:t>
              </w:r>
              <w:proofErr w:type="spellEnd"/>
              <w:r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Only]</w:t>
              </w:r>
            </w:hyperlink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>
        <w:trPr>
          <w:trHeight w:val="32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29/04/2018</w:t>
            </w:r>
          </w:p>
        </w:tc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2" w:history="1">
              <w:r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Measuring data (8)</w:t>
              </w:r>
            </w:hyperlink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6</w:t>
            </w:r>
          </w:p>
        </w:tc>
      </w:tr>
      <w:tr>
        <w:trPr>
          <w:trHeight w:val="32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06/05/2018</w:t>
            </w:r>
          </w:p>
        </w:tc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>
        <w:trPr>
          <w:trHeight w:val="4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13/05/2018</w:t>
            </w:r>
          </w:p>
        </w:tc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3" w:anchor="'Calculating Space'!A1" w:history="1">
              <w:r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Calculating space (9)</w:t>
              </w:r>
            </w:hyperlink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13</w:t>
            </w:r>
          </w:p>
        </w:tc>
      </w:tr>
      <w:tr>
        <w:trPr>
          <w:trHeight w:val="32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20/05/2018</w:t>
            </w: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>
        <w:trPr>
          <w:trHeight w:val="32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27/05/2018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Half Term</w:t>
            </w:r>
          </w:p>
        </w:tc>
      </w:tr>
      <w:tr>
        <w:trPr>
          <w:trHeight w:val="32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03/06/2018</w:t>
            </w:r>
          </w:p>
        </w:tc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4" w:anchor="'Calculating Space'!A1" w:history="1">
              <w:r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Calculating space (9)</w:t>
              </w:r>
            </w:hyperlink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13</w:t>
            </w:r>
          </w:p>
        </w:tc>
      </w:tr>
      <w:tr>
        <w:trPr>
          <w:trHeight w:val="32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10/06/2018</w:t>
            </w: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>
        <w:trPr>
          <w:trHeight w:val="32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17/06/2018</w:t>
            </w:r>
          </w:p>
        </w:tc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5" w:anchor="'Understanding Risk'!A1" w:history="1">
              <w:r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Understanding Risk (9)</w:t>
              </w:r>
            </w:hyperlink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8</w:t>
            </w:r>
          </w:p>
        </w:tc>
      </w:tr>
      <w:tr>
        <w:trPr>
          <w:trHeight w:val="32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24/06/2018</w:t>
            </w: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>
        <w:trPr>
          <w:trHeight w:val="32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01/07/2018</w:t>
            </w:r>
          </w:p>
        </w:tc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6" w:anchor="'Visualising &amp; Constructing (9)'!A1" w:history="1">
              <w:r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Visualising and constructing (9)</w:t>
              </w:r>
            </w:hyperlink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10</w:t>
            </w:r>
          </w:p>
        </w:tc>
      </w:tr>
      <w:tr>
        <w:trPr>
          <w:trHeight w:val="32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08/07/2018</w:t>
            </w:r>
          </w:p>
        </w:tc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>
        <w:trPr>
          <w:trHeight w:val="32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15/07/2018</w:t>
            </w:r>
          </w:p>
        </w:tc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/>
    <w:p>
      <w:r>
        <w:t>Year 9 Scheme of work</w:t>
      </w:r>
    </w:p>
    <w:tbl>
      <w:tblPr>
        <w:tblW w:w="5700" w:type="dxa"/>
        <w:tblInd w:w="113" w:type="dxa"/>
        <w:tblLook w:val="04A0" w:firstRow="1" w:lastRow="0" w:firstColumn="1" w:lastColumn="0" w:noHBand="0" w:noVBand="1"/>
      </w:tblPr>
      <w:tblGrid>
        <w:gridCol w:w="1280"/>
        <w:gridCol w:w="3460"/>
        <w:gridCol w:w="960"/>
      </w:tblGrid>
      <w:tr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03/09/2018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Basic Number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10/09/2018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Factors and Multiples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17/09/2018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Angles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24/09/2018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Scale diagrams and bearings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Basic algebra review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08/10/2018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Basic Decimals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15/10/2018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Basic fractions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5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22/10/2018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HALF TERM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29/10/2018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Coordinates and linear graphs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05/11/2018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Rounding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12/11/2018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Collecting and representing data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19/11/2018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Collecting and representing data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26/11/2018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sequences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03/12/2018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Examinations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10/12/2018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Basic Percentages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5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17/12/2018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END OF TERM (19 Dec 18)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24/12/2018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HOLIDAYS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02/01/2019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Perimeter and area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07/01/2019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Perimeter and area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14/01/2019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Real life graphs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21/01/2019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Real life graphs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28/01/2019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Circumference and Area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10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04/02/2019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Circumference and Area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11/02/2019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Ratio and Proportion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18/02/2019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Review and Revision EXAMS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25/02/2019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HALF TERM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04/03/2019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Ratio and Proportion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11/03/2019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Equations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18/03/2019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Review and Revision EXAMS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25/03/2019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Basic Probability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Scatter Graphs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08/04/2019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EASTER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15/04/2019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EASTER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22/04/2019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Standard Form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29/04/2019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Transformations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06/05/2019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Transformations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13/05/2019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Review and Revision EXAMS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20/05/2019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Construction and Loci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10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27/05/2019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HALF TERM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03/06/2019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Construction and Loci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10/06/2019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2D representations of 3D shapes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17/06/2019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Calculating with Percentages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24/06/2019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Surds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01/07/2019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Review and Revision EXAMS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08/07/2019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Review and Revision EXAMS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15/07/2019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Review and Revision EXAMS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/>
    <w:p>
      <w:bookmarkStart w:id="1" w:name="_GoBack"/>
      <w:bookmarkEnd w:id="1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0C5F2-BF4B-476F-AF1E-C4671FC9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jtaylor\AppData\Local\Microsoft\Windows\INetCache\Content.MSO\C98A7689.xlsx" TargetMode="External"/><Relationship Id="rId18" Type="http://schemas.openxmlformats.org/officeDocument/2006/relationships/hyperlink" Target="file:///C:\Users\jtaylor\AppData\Local\Microsoft\Windows\INetCache\Content.MSO\C98A7689.xlsx" TargetMode="External"/><Relationship Id="rId26" Type="http://schemas.openxmlformats.org/officeDocument/2006/relationships/hyperlink" Target="file:///C:\Users\jtaylor\AppData\Local\Microsoft\Windows\INetCache\Content.MSO\8D77CA3A.xlsx" TargetMode="External"/><Relationship Id="rId39" Type="http://schemas.openxmlformats.org/officeDocument/2006/relationships/hyperlink" Target="file:///C:\Users\jtaylor\AppData\Local\Microsoft\Windows\INetCache\Content.MSO\8D77CA3A.xlsx" TargetMode="External"/><Relationship Id="rId21" Type="http://schemas.openxmlformats.org/officeDocument/2006/relationships/hyperlink" Target="file:///C:\Users\jtaylor\AppData\Local\Microsoft\Windows\INetCache\Content.MSO\C98A7689.xlsx" TargetMode="External"/><Relationship Id="rId34" Type="http://schemas.openxmlformats.org/officeDocument/2006/relationships/hyperlink" Target="file:///C:\Users\jtaylor\AppData\Local\Microsoft\Windows\INetCache\Content.MSO\8D77CA3A.xlsx" TargetMode="External"/><Relationship Id="rId42" Type="http://schemas.openxmlformats.org/officeDocument/2006/relationships/hyperlink" Target="file:///C:\Users\jtaylor\AppData\Local\Microsoft\Windows\INetCache\Content.MSO\Y8%20LTP%202017-18.xlsx" TargetMode="External"/><Relationship Id="rId47" Type="http://schemas.openxmlformats.org/officeDocument/2006/relationships/fontTable" Target="fontTable.xml"/><Relationship Id="rId7" Type="http://schemas.openxmlformats.org/officeDocument/2006/relationships/hyperlink" Target="file:///C:\Users\jtaylor\AppData\Local\Microsoft\Windows\INetCache\Content.MSO\C98A7689.xls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jtaylor\AppData\Local\Microsoft\Windows\INetCache\Content.MSO\C98A7689.xlsx" TargetMode="External"/><Relationship Id="rId29" Type="http://schemas.openxmlformats.org/officeDocument/2006/relationships/hyperlink" Target="file:///C:\Users\jtaylor\AppData\Local\Microsoft\Windows\INetCache\Content.MSO\8D77CA3A.xls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jtaylor\AppData\Local\Microsoft\Windows\INetCache\Content.MSO\C98A7689.xlsx" TargetMode="External"/><Relationship Id="rId11" Type="http://schemas.openxmlformats.org/officeDocument/2006/relationships/hyperlink" Target="file:///C:\Users\jtaylor\AppData\Local\Microsoft\Windows\INetCache\Content.MSO\C98A7689.xlsx" TargetMode="External"/><Relationship Id="rId24" Type="http://schemas.openxmlformats.org/officeDocument/2006/relationships/hyperlink" Target="file:///C:\Users\jtaylor\AppData\Local\Microsoft\Windows\INetCache\Content.MSO\C98A7689.xlsx" TargetMode="External"/><Relationship Id="rId32" Type="http://schemas.openxmlformats.org/officeDocument/2006/relationships/hyperlink" Target="file:///C:\Users\jtaylor\AppData\Local\Microsoft\Windows\INetCache\Content.MSO\8D77CA3A.xlsx" TargetMode="External"/><Relationship Id="rId37" Type="http://schemas.openxmlformats.org/officeDocument/2006/relationships/hyperlink" Target="file:///C:\Users\jtaylor\AppData\Local\Microsoft\Windows\INetCache\Content.MSO\8D77CA3A.xlsx" TargetMode="External"/><Relationship Id="rId40" Type="http://schemas.openxmlformats.org/officeDocument/2006/relationships/hyperlink" Target="file:///C:\Users\jtaylor\AppData\Local\Microsoft\Windows\INetCache\Content.MSO\8D77CA3A.xlsx" TargetMode="External"/><Relationship Id="rId45" Type="http://schemas.openxmlformats.org/officeDocument/2006/relationships/hyperlink" Target="file:///C:\Users\jtaylor\AppData\Local\Microsoft\Windows\INetCache\Content.MSO\8D77CA3A.xlsx" TargetMode="External"/><Relationship Id="rId5" Type="http://schemas.openxmlformats.org/officeDocument/2006/relationships/hyperlink" Target="file:///C:\Users\jtaylor\AppData\Local\Microsoft\Windows\INetCache\Content.MSO\C98A7689.xlsx" TargetMode="External"/><Relationship Id="rId15" Type="http://schemas.openxmlformats.org/officeDocument/2006/relationships/hyperlink" Target="file:///C:\Users\jtaylor\AppData\Local\Microsoft\Windows\INetCache\Content.MSO\C98A7689.xlsx" TargetMode="External"/><Relationship Id="rId23" Type="http://schemas.openxmlformats.org/officeDocument/2006/relationships/hyperlink" Target="file:///C:\Users\jtaylor\AppData\Local\Microsoft\Windows\INetCache\Content.MSO\C98A7689.xlsx" TargetMode="External"/><Relationship Id="rId28" Type="http://schemas.openxmlformats.org/officeDocument/2006/relationships/hyperlink" Target="file:///C:\Users\jtaylor\AppData\Local\Microsoft\Windows\INetCache\Content.MSO\8D77CA3A.xlsx" TargetMode="External"/><Relationship Id="rId36" Type="http://schemas.openxmlformats.org/officeDocument/2006/relationships/hyperlink" Target="file:///C:\Users\jtaylor\AppData\Local\Microsoft\Windows\INetCache\Content.MSO\8D77CA3A.xlsx" TargetMode="External"/><Relationship Id="rId10" Type="http://schemas.openxmlformats.org/officeDocument/2006/relationships/hyperlink" Target="file:///C:\Users\jtaylor\AppData\Local\Microsoft\Windows\INetCache\Content.MSO\C98A7689.xlsx" TargetMode="External"/><Relationship Id="rId19" Type="http://schemas.openxmlformats.org/officeDocument/2006/relationships/hyperlink" Target="file:///C:\Users\jtaylor\AppData\Local\Microsoft\Windows\INetCache\Content.MSO\C98A7689.xlsx" TargetMode="External"/><Relationship Id="rId31" Type="http://schemas.openxmlformats.org/officeDocument/2006/relationships/hyperlink" Target="file:///C:\Users\jtaylor\AppData\Local\Microsoft\Windows\INetCache\Content.MSO\8D77CA3A.xlsx" TargetMode="External"/><Relationship Id="rId44" Type="http://schemas.openxmlformats.org/officeDocument/2006/relationships/hyperlink" Target="file:///C:\Users\jtaylor\AppData\Local\Microsoft\Windows\INetCache\Content.MSO\8D77CA3A.xlsx" TargetMode="External"/><Relationship Id="rId4" Type="http://schemas.openxmlformats.org/officeDocument/2006/relationships/hyperlink" Target="file:///C:\Users\jtaylor\AppData\Local\Microsoft\Windows\INetCache\Content.MSO\C98A7689.xlsx" TargetMode="External"/><Relationship Id="rId9" Type="http://schemas.openxmlformats.org/officeDocument/2006/relationships/hyperlink" Target="file:///C:\Users\jtaylor\AppData\Local\Microsoft\Windows\INetCache\Content.MSO\C98A7689.xlsx" TargetMode="External"/><Relationship Id="rId14" Type="http://schemas.openxmlformats.org/officeDocument/2006/relationships/hyperlink" Target="file:///C:\Users\jtaylor\AppData\Local\Microsoft\Windows\INetCache\Content.MSO\C98A7689.xlsx" TargetMode="External"/><Relationship Id="rId22" Type="http://schemas.openxmlformats.org/officeDocument/2006/relationships/hyperlink" Target="file:///C:\Users\jtaylor\AppData\Local\Microsoft\Windows\INetCache\Content.MSO\C98A7689.xlsx" TargetMode="External"/><Relationship Id="rId27" Type="http://schemas.openxmlformats.org/officeDocument/2006/relationships/hyperlink" Target="file:///C:\Users\jtaylor\AppData\Local\Microsoft\Windows\INetCache\Content.MSO\8D77CA3A.xlsx" TargetMode="External"/><Relationship Id="rId30" Type="http://schemas.openxmlformats.org/officeDocument/2006/relationships/hyperlink" Target="file:///C:\Users\jtaylor\AppData\Local\Microsoft\Windows\INetCache\Content.MSO\8D77CA3A.xlsx" TargetMode="External"/><Relationship Id="rId35" Type="http://schemas.openxmlformats.org/officeDocument/2006/relationships/hyperlink" Target="file:///C:\Users\jtaylor\AppData\Local\Microsoft\Windows\INetCache\Content.MSO\8D77CA3A.xlsx" TargetMode="External"/><Relationship Id="rId43" Type="http://schemas.openxmlformats.org/officeDocument/2006/relationships/hyperlink" Target="file:///C:\Users\jtaylor\AppData\Local\Microsoft\Windows\INetCache\Content.MSO\8D77CA3A.xlsx" TargetMode="External"/><Relationship Id="rId48" Type="http://schemas.openxmlformats.org/officeDocument/2006/relationships/theme" Target="theme/theme1.xml"/><Relationship Id="rId8" Type="http://schemas.openxmlformats.org/officeDocument/2006/relationships/hyperlink" Target="file:///C:\Users\jtaylor\AppData\Local\Microsoft\Windows\INetCache\Content.MSO\C98A7689.xls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jtaylor\AppData\Local\Microsoft\Windows\INetCache\Content.MSO\C98A7689.xlsx" TargetMode="External"/><Relationship Id="rId17" Type="http://schemas.openxmlformats.org/officeDocument/2006/relationships/hyperlink" Target="file:///C:\Users\jtaylor\AppData\Local\Microsoft\Windows\INetCache\Content.MSO\C98A7689.xlsx" TargetMode="External"/><Relationship Id="rId25" Type="http://schemas.openxmlformats.org/officeDocument/2006/relationships/hyperlink" Target="file:///C:\Users\jtaylor\AppData\Local\Microsoft\Windows\INetCache\Content.MSO\8D77CA3A.xlsx" TargetMode="External"/><Relationship Id="rId33" Type="http://schemas.openxmlformats.org/officeDocument/2006/relationships/hyperlink" Target="file:///C:\Users\jtaylor\AppData\Local\Microsoft\Windows\INetCache\Content.MSO\8D77CA3A.xlsx" TargetMode="External"/><Relationship Id="rId38" Type="http://schemas.openxmlformats.org/officeDocument/2006/relationships/hyperlink" Target="file:///C:\Users\jtaylor\AppData\Local\Microsoft\Windows\INetCache\Content.MSO\8D77CA3A.xlsx" TargetMode="External"/><Relationship Id="rId46" Type="http://schemas.openxmlformats.org/officeDocument/2006/relationships/hyperlink" Target="file:///C:\Users\jtaylor\AppData\Local\Microsoft\Windows\INetCache\Content.MSO\8D77CA3A.xlsx" TargetMode="External"/><Relationship Id="rId20" Type="http://schemas.openxmlformats.org/officeDocument/2006/relationships/hyperlink" Target="file:///C:\Users\jtaylor\AppData\Local\Microsoft\Windows\INetCache\Content.MSO\C98A7689.xlsx" TargetMode="External"/><Relationship Id="rId41" Type="http://schemas.openxmlformats.org/officeDocument/2006/relationships/hyperlink" Target="file:///C:\Users\jtaylor\AppData\Local\Microsoft\Windows\INetCache\Content.MSO\8D77CA3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A703FEAF.dotm</Template>
  <TotalTime>0</TotalTime>
  <Pages>5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Taylor</dc:creator>
  <cp:keywords/>
  <dc:description/>
  <cp:lastModifiedBy>P Burchett</cp:lastModifiedBy>
  <cp:revision>2</cp:revision>
  <dcterms:created xsi:type="dcterms:W3CDTF">2018-12-18T11:48:00Z</dcterms:created>
  <dcterms:modified xsi:type="dcterms:W3CDTF">2018-12-18T11:48:00Z</dcterms:modified>
</cp:coreProperties>
</file>