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F" w:rsidRDefault="00FF58AF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68"/>
        <w:gridCol w:w="518"/>
        <w:gridCol w:w="2234"/>
        <w:gridCol w:w="2725"/>
        <w:gridCol w:w="851"/>
        <w:gridCol w:w="2977"/>
      </w:tblGrid>
      <w:tr w:rsidR="005F5221" w:rsidRPr="004C56C8" w:rsidTr="004C10FD">
        <w:trPr>
          <w:trHeight w:val="540"/>
        </w:trPr>
        <w:tc>
          <w:tcPr>
            <w:tcW w:w="868" w:type="dxa"/>
          </w:tcPr>
          <w:p w:rsidR="005F5221" w:rsidRPr="004C56C8" w:rsidRDefault="005F5221" w:rsidP="004C56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18" w:type="dxa"/>
          </w:tcPr>
          <w:p w:rsidR="005F5221" w:rsidRPr="004C56C8" w:rsidRDefault="005F5221" w:rsidP="00852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5F5221" w:rsidRPr="004C56C8" w:rsidRDefault="005F5221" w:rsidP="00852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977" w:type="dxa"/>
          </w:tcPr>
          <w:p w:rsidR="005F5221" w:rsidRPr="004C56C8" w:rsidRDefault="005F5221" w:rsidP="00852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54454C" w:rsidRPr="004C56C8" w:rsidTr="0054454C">
        <w:trPr>
          <w:trHeight w:val="509"/>
        </w:trPr>
        <w:tc>
          <w:tcPr>
            <w:tcW w:w="868" w:type="dxa"/>
            <w:vMerge w:val="restart"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Biology</w:t>
            </w: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 of cell doesn’t have a nucleus?</w:t>
            </w:r>
          </w:p>
        </w:tc>
        <w:tc>
          <w:tcPr>
            <w:tcW w:w="2977" w:type="dxa"/>
          </w:tcPr>
          <w:p w:rsidR="0054454C" w:rsidRPr="0061604F" w:rsidRDefault="0054454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54454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one structure that a plant cell has that an animal cell does not have.</w:t>
            </w:r>
          </w:p>
        </w:tc>
        <w:tc>
          <w:tcPr>
            <w:tcW w:w="2977" w:type="dxa"/>
          </w:tcPr>
          <w:p w:rsidR="0054454C" w:rsidRPr="0061604F" w:rsidRDefault="0054454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54454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site of photosynthesis inside the cell?</w:t>
            </w:r>
          </w:p>
        </w:tc>
        <w:tc>
          <w:tcPr>
            <w:tcW w:w="2977" w:type="dxa"/>
          </w:tcPr>
          <w:p w:rsidR="0054454C" w:rsidRPr="0061604F" w:rsidRDefault="0054454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54454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proteins synthesised inside the cell?</w:t>
            </w:r>
          </w:p>
        </w:tc>
        <w:tc>
          <w:tcPr>
            <w:tcW w:w="2977" w:type="dxa"/>
          </w:tcPr>
          <w:p w:rsidR="0054454C" w:rsidRPr="0061604F" w:rsidRDefault="0054454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54454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do most chemical reactions occur inside the cell?</w:t>
            </w:r>
          </w:p>
        </w:tc>
        <w:tc>
          <w:tcPr>
            <w:tcW w:w="2977" w:type="dxa"/>
          </w:tcPr>
          <w:p w:rsidR="0054454C" w:rsidRPr="0061604F" w:rsidRDefault="0054454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0" w:type="dxa"/>
            <w:gridSpan w:val="3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small loops of DNA found in prokaryotic cells called?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Diseases</w:t>
            </w: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0" w:type="dxa"/>
            <w:gridSpan w:val="3"/>
          </w:tcPr>
          <w:p w:rsidR="00AB6B3C" w:rsidRPr="005F5221" w:rsidRDefault="00344E01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we call a microorganism that can cause infectious diseases?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specific proteins are found on the surface of a pathogen? 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0" w:type="dxa"/>
            <w:gridSpan w:val="3"/>
          </w:tcPr>
          <w:p w:rsidR="00AB6B3C" w:rsidRPr="00167D22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type of disease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caused by a pathogen?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167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type of white blood cell can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engluf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digest a pathogen?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we describe a person who is able to resist a disease?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one example of a bacterial disease that can infect humans.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Structure</w:t>
            </w: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the protons and neutrons found in an atom?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0" w:type="dxa"/>
            <w:gridSpan w:val="3"/>
          </w:tcPr>
          <w:p w:rsidR="00AB6B3C" w:rsidRPr="005F5221" w:rsidRDefault="00AE7060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the electrons found?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Ions are ……………. particles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charge are electrons?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charge are protons?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 of substance contains two or more different elements chemically bonded?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 w:val="restart"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 table</w:t>
            </w: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carbon has an atomic number of 6 how many protons does it have?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carbon has a mass number of 6 and a mass number of 14 how many neutrons does it have?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atoms are the same element if they have the same number of ………….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810" w:type="dxa"/>
            <w:gridSpan w:val="3"/>
          </w:tcPr>
          <w:p w:rsidR="00AE7060" w:rsidRPr="005F5221" w:rsidRDefault="00783C65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Isotopes are atoms that have the same number of protons, but different numbers of ………………..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810" w:type="dxa"/>
            <w:gridSpan w:val="3"/>
          </w:tcPr>
          <w:p w:rsidR="00AE7060" w:rsidRDefault="00805CD7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group of the periodic table are the alkali metals found?  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810" w:type="dxa"/>
            <w:gridSpan w:val="3"/>
          </w:tcPr>
          <w:p w:rsidR="00AE7060" w:rsidRDefault="00BD038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Elements are made up of only one type of ………..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810" w:type="dxa"/>
            <w:gridSpan w:val="3"/>
          </w:tcPr>
          <w:p w:rsidR="00AE7060" w:rsidRDefault="00BD038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current is the flow of ………………. through a conductor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810" w:type="dxa"/>
            <w:gridSpan w:val="3"/>
          </w:tcPr>
          <w:p w:rsidR="00AE7060" w:rsidRDefault="00BD038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difference </w:t>
            </w:r>
            <w:r w:rsidR="002E1E69">
              <w:rPr>
                <w:rFonts w:ascii="Arial" w:hAnsi="Arial" w:cs="Arial"/>
                <w:sz w:val="24"/>
                <w:szCs w:val="24"/>
              </w:rPr>
              <w:t>is the same as v…………..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810" w:type="dxa"/>
            <w:gridSpan w:val="3"/>
          </w:tcPr>
          <w:p w:rsidR="00AE7060" w:rsidRDefault="002E1E69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measure the electric current in a circuit, you need to include an ………………. in series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810" w:type="dxa"/>
            <w:gridSpan w:val="3"/>
          </w:tcPr>
          <w:p w:rsidR="00AE7060" w:rsidRDefault="002E1E69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measure the potential difference in a circuit, you need to include a ………………. In parallel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810" w:type="dxa"/>
            <w:gridSpan w:val="3"/>
          </w:tcPr>
          <w:p w:rsidR="00AE7060" w:rsidRDefault="002E1E69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equation that links voltage, resistance and current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the circuit symbol for a bulb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cannot be c………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d…………….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unit for energy?  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unit for power?  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810" w:type="dxa"/>
            <w:gridSpan w:val="3"/>
          </w:tcPr>
          <w:p w:rsidR="00D41FFB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heat capacity is the energy needed to raise the temperature of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a substance by </w:t>
            </w:r>
          </w:p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̊ C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810" w:type="dxa"/>
            <w:gridSpan w:val="3"/>
          </w:tcPr>
          <w:p w:rsidR="00AE7060" w:rsidRDefault="002D2433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physics, an object, or group of objects is known as a ………………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4C10FD">
        <w:trPr>
          <w:trHeight w:val="570"/>
        </w:trPr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10" w:type="dxa"/>
            <w:gridSpan w:val="3"/>
          </w:tcPr>
          <w:p w:rsidR="00AE7060" w:rsidRDefault="002D2433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Fossil fuels will one day run out.  They are therefore known as a ……………………. energy resource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7C5414">
        <w:trPr>
          <w:trHeight w:val="570"/>
        </w:trPr>
        <w:tc>
          <w:tcPr>
            <w:tcW w:w="3620" w:type="dxa"/>
            <w:gridSpan w:val="3"/>
            <w:tcBorders>
              <w:left w:val="nil"/>
              <w:bottom w:val="nil"/>
              <w:right w:val="nil"/>
            </w:tcBorders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nil"/>
              <w:bottom w:val="nil"/>
            </w:tcBorders>
            <w:vAlign w:val="center"/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77" w:type="dxa"/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/36</w:t>
            </w:r>
          </w:p>
        </w:tc>
      </w:tr>
    </w:tbl>
    <w:p w:rsidR="002D576F" w:rsidRDefault="002D576F" w:rsidP="002D576F">
      <w:pPr>
        <w:spacing w:line="276" w:lineRule="auto"/>
        <w:rPr>
          <w:rFonts w:ascii="Arial" w:hAnsi="Arial" w:cs="Arial"/>
          <w:sz w:val="24"/>
          <w:szCs w:val="24"/>
        </w:rPr>
      </w:pPr>
    </w:p>
    <w:p w:rsidR="0097230E" w:rsidRPr="004C56C8" w:rsidRDefault="008642D3" w:rsidP="0097230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topic(s)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did you get the lowest score in? Circle at least one topic below to revise.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7230E" w:rsidTr="0097230E">
        <w:tc>
          <w:tcPr>
            <w:tcW w:w="4868" w:type="dxa"/>
          </w:tcPr>
          <w:p w:rsidR="0097230E" w:rsidRPr="0097230E" w:rsidRDefault="0097230E" w:rsidP="002D576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230E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868" w:type="dxa"/>
          </w:tcPr>
          <w:p w:rsidR="0097230E" w:rsidRPr="0097230E" w:rsidRDefault="0097230E" w:rsidP="002D576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230E">
              <w:rPr>
                <w:rFonts w:ascii="Arial" w:hAnsi="Arial" w:cs="Arial"/>
                <w:b/>
                <w:sz w:val="24"/>
                <w:szCs w:val="24"/>
              </w:rPr>
              <w:t>Textbook pages</w:t>
            </w:r>
          </w:p>
        </w:tc>
      </w:tr>
      <w:tr w:rsidR="0097230E" w:rsidTr="0097230E"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Biology</w:t>
            </w:r>
          </w:p>
        </w:tc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4-22</w:t>
            </w:r>
          </w:p>
        </w:tc>
      </w:tr>
      <w:tr w:rsidR="0097230E" w:rsidTr="0097230E"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</w:t>
            </w:r>
          </w:p>
        </w:tc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74-97</w:t>
            </w:r>
          </w:p>
        </w:tc>
      </w:tr>
      <w:tr w:rsidR="0097230E" w:rsidTr="0097230E"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structure</w:t>
            </w:r>
          </w:p>
        </w:tc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4-20</w:t>
            </w:r>
          </w:p>
        </w:tc>
      </w:tr>
      <w:tr w:rsidR="0097230E" w:rsidTr="0097230E"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 table</w:t>
            </w:r>
          </w:p>
        </w:tc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22-35</w:t>
            </w:r>
          </w:p>
        </w:tc>
      </w:tr>
      <w:tr w:rsidR="0097230E" w:rsidTr="0097230E"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</w:tr>
      <w:tr w:rsidR="0097230E" w:rsidTr="0097230E"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868" w:type="dxa"/>
          </w:tcPr>
          <w:p w:rsidR="0097230E" w:rsidRDefault="0097230E" w:rsidP="002D57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4-23</w:t>
            </w:r>
          </w:p>
        </w:tc>
      </w:tr>
    </w:tbl>
    <w:p w:rsidR="0097230E" w:rsidRPr="004C56C8" w:rsidRDefault="0097230E" w:rsidP="002D576F">
      <w:pPr>
        <w:spacing w:line="276" w:lineRule="auto"/>
        <w:rPr>
          <w:rFonts w:ascii="Arial" w:hAnsi="Arial" w:cs="Arial"/>
          <w:sz w:val="24"/>
          <w:szCs w:val="24"/>
        </w:rPr>
      </w:pPr>
    </w:p>
    <w:p w:rsidR="00F45096" w:rsidRPr="004C56C8" w:rsidRDefault="00F45096" w:rsidP="005537F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45096" w:rsidRPr="004C56C8" w:rsidSect="00FB5B0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80" w:rsidRDefault="00BD0380" w:rsidP="00FB5B03">
      <w:pPr>
        <w:spacing w:after="0" w:line="240" w:lineRule="auto"/>
      </w:pPr>
      <w:r>
        <w:separator/>
      </w:r>
    </w:p>
  </w:endnote>
  <w:endnote w:type="continuationSeparator" w:id="0">
    <w:p w:rsidR="00BD0380" w:rsidRDefault="00BD0380" w:rsidP="00F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80" w:rsidRDefault="00BD0380" w:rsidP="00FB5B03">
      <w:pPr>
        <w:spacing w:after="0" w:line="240" w:lineRule="auto"/>
      </w:pPr>
      <w:r>
        <w:separator/>
      </w:r>
    </w:p>
  </w:footnote>
  <w:footnote w:type="continuationSeparator" w:id="0">
    <w:p w:rsidR="00BD0380" w:rsidRDefault="00BD0380" w:rsidP="00FB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80" w:rsidRDefault="00BD0380" w:rsidP="00267BE7">
    <w:pPr>
      <w:pStyle w:val="Header"/>
      <w:tabs>
        <w:tab w:val="clear" w:pos="4513"/>
        <w:tab w:val="clear" w:pos="9026"/>
        <w:tab w:val="left" w:pos="3105"/>
      </w:tabs>
    </w:pPr>
    <w:r>
      <w:t>Paper 1 Knowledge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15D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530"/>
    <w:multiLevelType w:val="hybridMultilevel"/>
    <w:tmpl w:val="B3CC2EBE"/>
    <w:lvl w:ilvl="0" w:tplc="B5A8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A0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4A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CB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2D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2A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A0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60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B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77B9"/>
    <w:multiLevelType w:val="hybridMultilevel"/>
    <w:tmpl w:val="A2622D08"/>
    <w:lvl w:ilvl="0" w:tplc="D19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3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68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6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7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717F7"/>
    <w:multiLevelType w:val="hybridMultilevel"/>
    <w:tmpl w:val="04E65D88"/>
    <w:lvl w:ilvl="0" w:tplc="9C84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4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8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CD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86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67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E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B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C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07F4"/>
    <w:multiLevelType w:val="hybridMultilevel"/>
    <w:tmpl w:val="A2622D08"/>
    <w:lvl w:ilvl="0" w:tplc="D19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3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68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6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7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27F80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570F"/>
    <w:multiLevelType w:val="hybridMultilevel"/>
    <w:tmpl w:val="2230169E"/>
    <w:lvl w:ilvl="0" w:tplc="26028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4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A0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8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9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CF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07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E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82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01C54"/>
    <w:multiLevelType w:val="hybridMultilevel"/>
    <w:tmpl w:val="F0D22E5C"/>
    <w:lvl w:ilvl="0" w:tplc="CA8C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C2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2B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6F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A7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65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6C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0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E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E7EA1"/>
    <w:multiLevelType w:val="hybridMultilevel"/>
    <w:tmpl w:val="99FA9318"/>
    <w:lvl w:ilvl="0" w:tplc="90EC2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8E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E3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8E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66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0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6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9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2E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647DB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F1752"/>
    <w:multiLevelType w:val="hybridMultilevel"/>
    <w:tmpl w:val="A2622D08"/>
    <w:lvl w:ilvl="0" w:tplc="D19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3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68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6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7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302AA"/>
    <w:multiLevelType w:val="hybridMultilevel"/>
    <w:tmpl w:val="AEC68E94"/>
    <w:lvl w:ilvl="0" w:tplc="5C7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01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AB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F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42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A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A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C1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34C6A"/>
    <w:multiLevelType w:val="hybridMultilevel"/>
    <w:tmpl w:val="A1D298BE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629F3"/>
    <w:multiLevelType w:val="hybridMultilevel"/>
    <w:tmpl w:val="0980D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3FAF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F1806"/>
    <w:multiLevelType w:val="hybridMultilevel"/>
    <w:tmpl w:val="A77849A2"/>
    <w:lvl w:ilvl="0" w:tplc="5146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EC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C8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60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CC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7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41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28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0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4E6A"/>
    <w:multiLevelType w:val="hybridMultilevel"/>
    <w:tmpl w:val="E9F2AECE"/>
    <w:lvl w:ilvl="0" w:tplc="A816E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88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27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EB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0F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2F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0D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3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CA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934D0"/>
    <w:multiLevelType w:val="hybridMultilevel"/>
    <w:tmpl w:val="74F8DE62"/>
    <w:lvl w:ilvl="0" w:tplc="EAD45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E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0A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D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45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27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6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60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3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110FD"/>
    <w:multiLevelType w:val="hybridMultilevel"/>
    <w:tmpl w:val="C04A5B88"/>
    <w:lvl w:ilvl="0" w:tplc="D254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0D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6E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42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E0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05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68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26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E376D"/>
    <w:multiLevelType w:val="hybridMultilevel"/>
    <w:tmpl w:val="1E167FF4"/>
    <w:lvl w:ilvl="0" w:tplc="4FF6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2C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61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C5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EA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4A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64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2B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777D4"/>
    <w:multiLevelType w:val="hybridMultilevel"/>
    <w:tmpl w:val="CA56E6FE"/>
    <w:lvl w:ilvl="0" w:tplc="4C14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69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B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ED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0C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21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6D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4C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26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7854B3"/>
    <w:multiLevelType w:val="hybridMultilevel"/>
    <w:tmpl w:val="2068B4D4"/>
    <w:lvl w:ilvl="0" w:tplc="D98C6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80F9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66B5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56DF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5A13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8408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D2E3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A40F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A865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CD12784"/>
    <w:multiLevelType w:val="hybridMultilevel"/>
    <w:tmpl w:val="6BA89D42"/>
    <w:lvl w:ilvl="0" w:tplc="72E8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5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49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26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85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00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AB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0C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0"/>
  </w:num>
  <w:num w:numId="5">
    <w:abstractNumId w:val="17"/>
  </w:num>
  <w:num w:numId="6">
    <w:abstractNumId w:val="18"/>
  </w:num>
  <w:num w:numId="7">
    <w:abstractNumId w:val="22"/>
  </w:num>
  <w:num w:numId="8">
    <w:abstractNumId w:val="8"/>
  </w:num>
  <w:num w:numId="9">
    <w:abstractNumId w:val="16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13"/>
  </w:num>
  <w:num w:numId="15">
    <w:abstractNumId w:val="9"/>
  </w:num>
  <w:num w:numId="16">
    <w:abstractNumId w:val="5"/>
  </w:num>
  <w:num w:numId="17">
    <w:abstractNumId w:val="14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3"/>
    <w:rsid w:val="00167D22"/>
    <w:rsid w:val="001D10CA"/>
    <w:rsid w:val="001D71A5"/>
    <w:rsid w:val="00267BE7"/>
    <w:rsid w:val="002748EB"/>
    <w:rsid w:val="002D2433"/>
    <w:rsid w:val="002D576F"/>
    <w:rsid w:val="002D7810"/>
    <w:rsid w:val="002E1E69"/>
    <w:rsid w:val="00315B1E"/>
    <w:rsid w:val="00344E01"/>
    <w:rsid w:val="003B62F2"/>
    <w:rsid w:val="00475EE0"/>
    <w:rsid w:val="004C10FD"/>
    <w:rsid w:val="004C56C8"/>
    <w:rsid w:val="0054454C"/>
    <w:rsid w:val="005537F5"/>
    <w:rsid w:val="005F5221"/>
    <w:rsid w:val="0061604F"/>
    <w:rsid w:val="00783C65"/>
    <w:rsid w:val="007A65D4"/>
    <w:rsid w:val="007C5414"/>
    <w:rsid w:val="00805CD7"/>
    <w:rsid w:val="00831493"/>
    <w:rsid w:val="00833016"/>
    <w:rsid w:val="0084208F"/>
    <w:rsid w:val="00852592"/>
    <w:rsid w:val="008642D3"/>
    <w:rsid w:val="00964FBD"/>
    <w:rsid w:val="0097230E"/>
    <w:rsid w:val="00A37181"/>
    <w:rsid w:val="00A47F22"/>
    <w:rsid w:val="00AB6B3C"/>
    <w:rsid w:val="00AE7060"/>
    <w:rsid w:val="00B8165E"/>
    <w:rsid w:val="00BD0380"/>
    <w:rsid w:val="00C42FC3"/>
    <w:rsid w:val="00CF5347"/>
    <w:rsid w:val="00CF7FBB"/>
    <w:rsid w:val="00D021C3"/>
    <w:rsid w:val="00D41FFB"/>
    <w:rsid w:val="00D67F59"/>
    <w:rsid w:val="00E43A00"/>
    <w:rsid w:val="00E637C9"/>
    <w:rsid w:val="00E73620"/>
    <w:rsid w:val="00EA5751"/>
    <w:rsid w:val="00EE0402"/>
    <w:rsid w:val="00F13627"/>
    <w:rsid w:val="00F45096"/>
    <w:rsid w:val="00F569BC"/>
    <w:rsid w:val="00FB5B03"/>
    <w:rsid w:val="00FF2D27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D3BB"/>
  <w15:docId w15:val="{F567E852-EB5B-47C9-9A4F-7629531D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03"/>
  </w:style>
  <w:style w:type="paragraph" w:styleId="Footer">
    <w:name w:val="footer"/>
    <w:basedOn w:val="Normal"/>
    <w:link w:val="FooterChar"/>
    <w:uiPriority w:val="99"/>
    <w:unhideWhenUsed/>
    <w:rsid w:val="00FB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03"/>
  </w:style>
  <w:style w:type="paragraph" w:styleId="ListParagraph">
    <w:name w:val="List Paragraph"/>
    <w:basedOn w:val="Normal"/>
    <w:uiPriority w:val="34"/>
    <w:qFormat/>
    <w:rsid w:val="008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3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5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0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4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2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6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0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7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4C5E68E8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Weir</dc:creator>
  <cp:lastModifiedBy>G Weir</cp:lastModifiedBy>
  <cp:revision>4</cp:revision>
  <dcterms:created xsi:type="dcterms:W3CDTF">2017-11-01T16:58:00Z</dcterms:created>
  <dcterms:modified xsi:type="dcterms:W3CDTF">2017-11-01T17:08:00Z</dcterms:modified>
</cp:coreProperties>
</file>